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0" w:rsidRPr="004048EB" w:rsidRDefault="005F3340" w:rsidP="005F3340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418CE" w:rsidRPr="004048EB" w:rsidRDefault="000418CE" w:rsidP="009838E9">
      <w:pPr>
        <w:autoSpaceDE w:val="0"/>
        <w:autoSpaceDN w:val="0"/>
        <w:adjustRightInd w:val="0"/>
        <w:ind w:left="720"/>
        <w:jc w:val="right"/>
        <w:rPr>
          <w:rFonts w:ascii="Arial Narrow" w:hAnsi="Arial Narrow"/>
          <w:bCs/>
          <w:sz w:val="22"/>
          <w:szCs w:val="22"/>
        </w:rPr>
      </w:pPr>
    </w:p>
    <w:p w:rsidR="001105EA" w:rsidRPr="004048EB" w:rsidRDefault="001105EA" w:rsidP="009838E9">
      <w:pPr>
        <w:autoSpaceDE w:val="0"/>
        <w:autoSpaceDN w:val="0"/>
        <w:adjustRightInd w:val="0"/>
        <w:ind w:left="720"/>
        <w:jc w:val="right"/>
        <w:rPr>
          <w:b/>
          <w:bCs/>
          <w:sz w:val="22"/>
          <w:szCs w:val="22"/>
        </w:rPr>
      </w:pPr>
    </w:p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 xml:space="preserve">Allegato 1                                     </w:t>
      </w:r>
    </w:p>
    <w:p w:rsidR="001105EA" w:rsidRPr="00690A80" w:rsidRDefault="001105EA" w:rsidP="001105EA">
      <w:pPr>
        <w:jc w:val="center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 xml:space="preserve">Moduli di presentazione del progetto e budget </w:t>
      </w:r>
    </w:p>
    <w:p w:rsidR="001105EA" w:rsidRPr="00690A80" w:rsidRDefault="001105EA" w:rsidP="001105EA">
      <w:pPr>
        <w:jc w:val="center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(su carta intestata)</w:t>
      </w:r>
    </w:p>
    <w:p w:rsidR="001105EA" w:rsidRPr="00690A80" w:rsidRDefault="001105EA" w:rsidP="001105EA">
      <w:pPr>
        <w:jc w:val="center"/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rPr>
          <w:rFonts w:ascii="Arial" w:hAnsi="Arial" w:cs="Arial"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data e protocollo</w:t>
      </w:r>
      <w:r w:rsidRPr="00690A80">
        <w:rPr>
          <w:rFonts w:ascii="Arial" w:hAnsi="Arial" w:cs="Arial"/>
          <w:b/>
          <w:i/>
          <w:sz w:val="22"/>
          <w:szCs w:val="22"/>
        </w:rPr>
        <w:tab/>
      </w:r>
      <w:r w:rsidRPr="00690A80">
        <w:rPr>
          <w:rFonts w:ascii="Arial" w:hAnsi="Arial" w:cs="Arial"/>
          <w:b/>
          <w:i/>
          <w:sz w:val="22"/>
          <w:szCs w:val="22"/>
        </w:rPr>
        <w:tab/>
      </w:r>
      <w:r w:rsidRPr="00690A80">
        <w:rPr>
          <w:rFonts w:ascii="Arial" w:hAnsi="Arial" w:cs="Arial"/>
          <w:b/>
          <w:i/>
          <w:sz w:val="22"/>
          <w:szCs w:val="22"/>
        </w:rPr>
        <w:tab/>
      </w:r>
      <w:r w:rsidRPr="00690A80">
        <w:rPr>
          <w:rFonts w:ascii="Arial" w:hAnsi="Arial" w:cs="Arial"/>
          <w:b/>
          <w:i/>
          <w:sz w:val="22"/>
          <w:szCs w:val="22"/>
        </w:rPr>
        <w:tab/>
      </w:r>
      <w:r w:rsidRPr="00690A80">
        <w:rPr>
          <w:rFonts w:ascii="Arial" w:hAnsi="Arial" w:cs="Arial"/>
          <w:b/>
          <w:i/>
          <w:sz w:val="22"/>
          <w:szCs w:val="22"/>
        </w:rPr>
        <w:tab/>
      </w:r>
    </w:p>
    <w:p w:rsidR="001105EA" w:rsidRPr="00690A80" w:rsidRDefault="001105EA" w:rsidP="001105EA">
      <w:pPr>
        <w:jc w:val="right"/>
        <w:rPr>
          <w:rFonts w:ascii="Arial" w:hAnsi="Arial" w:cs="Arial"/>
          <w:b/>
          <w:sz w:val="22"/>
          <w:szCs w:val="22"/>
        </w:rPr>
      </w:pPr>
    </w:p>
    <w:p w:rsidR="001105EA" w:rsidRPr="00690A80" w:rsidRDefault="00690A80" w:rsidP="00690A80">
      <w:pPr>
        <w:ind w:right="-567"/>
        <w:jc w:val="center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ab/>
      </w:r>
      <w:r w:rsidRPr="00690A80">
        <w:rPr>
          <w:rFonts w:ascii="Arial" w:hAnsi="Arial" w:cs="Arial"/>
          <w:b/>
          <w:sz w:val="22"/>
          <w:szCs w:val="22"/>
        </w:rPr>
        <w:tab/>
      </w:r>
      <w:r w:rsidR="001105EA" w:rsidRPr="00690A80">
        <w:rPr>
          <w:rFonts w:ascii="Arial" w:hAnsi="Arial" w:cs="Arial"/>
          <w:b/>
          <w:sz w:val="22"/>
          <w:szCs w:val="22"/>
        </w:rPr>
        <w:t xml:space="preserve">MIUR   </w:t>
      </w:r>
      <w:r w:rsidR="001105EA" w:rsidRPr="00690A80">
        <w:rPr>
          <w:rFonts w:ascii="Arial" w:hAnsi="Arial" w:cs="Arial"/>
          <w:sz w:val="22"/>
          <w:szCs w:val="22"/>
        </w:rPr>
        <w:t>Dipartimento per il sistema educativo di istruzione e formazione</w:t>
      </w:r>
    </w:p>
    <w:p w:rsidR="001105EA" w:rsidRPr="00690A80" w:rsidRDefault="00690A80" w:rsidP="00690A80">
      <w:pPr>
        <w:ind w:right="-567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="001105EA" w:rsidRPr="00690A80">
        <w:rPr>
          <w:rFonts w:ascii="Arial" w:hAnsi="Arial" w:cs="Arial"/>
          <w:sz w:val="22"/>
          <w:szCs w:val="22"/>
        </w:rPr>
        <w:t xml:space="preserve">Al Direttore Generale  per gli ordinamenti scolastici e la valutazione </w:t>
      </w:r>
    </w:p>
    <w:p w:rsidR="001105EA" w:rsidRPr="00690A80" w:rsidRDefault="00690A80" w:rsidP="00690A80">
      <w:pPr>
        <w:ind w:right="-567"/>
        <w:rPr>
          <w:rFonts w:ascii="Arial" w:hAnsi="Arial" w:cs="Arial"/>
          <w:i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="001105EA" w:rsidRPr="00690A80">
        <w:rPr>
          <w:rFonts w:ascii="Arial" w:hAnsi="Arial" w:cs="Arial"/>
          <w:sz w:val="22"/>
          <w:szCs w:val="22"/>
        </w:rPr>
        <w:t>del sistema nazionale di istruzione</w:t>
      </w:r>
    </w:p>
    <w:p w:rsidR="001105EA" w:rsidRPr="00690A80" w:rsidRDefault="00690A80" w:rsidP="00690A80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="001105EA" w:rsidRPr="00690A80">
        <w:rPr>
          <w:rFonts w:ascii="Arial" w:hAnsi="Arial" w:cs="Arial"/>
          <w:sz w:val="22"/>
          <w:szCs w:val="22"/>
        </w:rPr>
        <w:t>Dott.ssa Carmela Palumbo</w:t>
      </w:r>
    </w:p>
    <w:p w:rsidR="001105EA" w:rsidRPr="00690A80" w:rsidRDefault="00690A80" w:rsidP="00690A80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="001105EA" w:rsidRPr="00690A80">
        <w:rPr>
          <w:rFonts w:ascii="Arial" w:hAnsi="Arial" w:cs="Arial"/>
          <w:sz w:val="22"/>
          <w:szCs w:val="22"/>
        </w:rPr>
        <w:t>Viale Trastevere, 76/A</w:t>
      </w:r>
    </w:p>
    <w:p w:rsidR="001105EA" w:rsidRPr="00690A80" w:rsidRDefault="00690A80" w:rsidP="00690A80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="001105EA" w:rsidRPr="00690A80">
        <w:rPr>
          <w:rFonts w:ascii="Arial" w:hAnsi="Arial" w:cs="Arial"/>
          <w:sz w:val="22"/>
          <w:szCs w:val="22"/>
        </w:rPr>
        <w:t>00153-Roma</w:t>
      </w:r>
    </w:p>
    <w:p w:rsidR="001105EA" w:rsidRPr="006F6C3A" w:rsidRDefault="00690A80" w:rsidP="00690A80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</w:r>
      <w:r w:rsidR="001105EA" w:rsidRPr="006F6C3A">
        <w:rPr>
          <w:rFonts w:ascii="Arial" w:hAnsi="Arial" w:cs="Arial"/>
          <w:sz w:val="22"/>
          <w:szCs w:val="22"/>
        </w:rPr>
        <w:t>email: dgosv.segreteria@istruzione.it; giuliana.polacchi@istruzione.it</w:t>
      </w:r>
    </w:p>
    <w:p w:rsidR="001105EA" w:rsidRPr="006F6C3A" w:rsidRDefault="001105EA" w:rsidP="001105EA">
      <w:pPr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jc w:val="center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A) ANAGRAFICA e SCHEDA DI PROGETTO</w:t>
      </w:r>
    </w:p>
    <w:p w:rsidR="001105EA" w:rsidRPr="00690A80" w:rsidRDefault="001105EA" w:rsidP="001105EA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center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 xml:space="preserve">(da predisporre su carta intestata) </w:t>
      </w:r>
    </w:p>
    <w:p w:rsidR="001105EA" w:rsidRPr="00690A80" w:rsidRDefault="001105EA" w:rsidP="001105EA">
      <w:pPr>
        <w:pStyle w:val="Predefinito"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90A80">
        <w:rPr>
          <w:rFonts w:ascii="Arial" w:hAnsi="Arial" w:cs="Arial"/>
          <w:b/>
          <w:bCs/>
          <w:sz w:val="22"/>
          <w:szCs w:val="22"/>
        </w:rPr>
        <w:t xml:space="preserve">1. Regione di riferimento: </w:t>
      </w:r>
      <w:r w:rsidRPr="00690A80">
        <w:rPr>
          <w:rFonts w:ascii="Arial" w:hAnsi="Arial" w:cs="Arial"/>
          <w:bCs/>
          <w:sz w:val="22"/>
          <w:szCs w:val="22"/>
        </w:rPr>
        <w:t>…………………</w:t>
      </w:r>
      <w:r w:rsidR="00690A80" w:rsidRPr="00690A80">
        <w:rPr>
          <w:rFonts w:ascii="Arial" w:hAnsi="Arial" w:cs="Arial"/>
          <w:bCs/>
          <w:sz w:val="22"/>
          <w:szCs w:val="22"/>
        </w:rPr>
        <w:t>...............................</w:t>
      </w:r>
      <w:r w:rsidR="00690A80">
        <w:rPr>
          <w:rFonts w:ascii="Arial" w:hAnsi="Arial" w:cs="Arial"/>
          <w:bCs/>
          <w:sz w:val="22"/>
          <w:szCs w:val="22"/>
        </w:rPr>
        <w:t>..................................</w:t>
      </w:r>
      <w:r w:rsidR="00690A80" w:rsidRPr="00690A80">
        <w:rPr>
          <w:rFonts w:ascii="Arial" w:hAnsi="Arial" w:cs="Arial"/>
          <w:bCs/>
          <w:sz w:val="22"/>
          <w:szCs w:val="22"/>
        </w:rPr>
        <w:t>...................................</w:t>
      </w:r>
      <w:r w:rsidRPr="00690A80">
        <w:rPr>
          <w:rFonts w:ascii="Arial" w:hAnsi="Arial" w:cs="Arial"/>
          <w:bCs/>
          <w:sz w:val="22"/>
          <w:szCs w:val="22"/>
        </w:rPr>
        <w:t>……………….</w:t>
      </w:r>
    </w:p>
    <w:p w:rsidR="001105EA" w:rsidRPr="00690A80" w:rsidRDefault="001105EA" w:rsidP="001105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05EA" w:rsidRPr="00690A80" w:rsidRDefault="001105EA" w:rsidP="001105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90A80">
        <w:rPr>
          <w:rFonts w:ascii="Arial" w:hAnsi="Arial" w:cs="Arial"/>
          <w:b/>
          <w:bCs/>
          <w:sz w:val="22"/>
          <w:szCs w:val="22"/>
        </w:rPr>
        <w:t>2. Dati dell’istituzione scolastica capofila della Rete</w:t>
      </w:r>
    </w:p>
    <w:p w:rsidR="001105EA" w:rsidRPr="00690A80" w:rsidRDefault="001105EA" w:rsidP="00690A80">
      <w:pPr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Denominazione:</w:t>
      </w:r>
      <w:r w:rsidR="00690A80">
        <w:rPr>
          <w:rFonts w:ascii="Arial" w:hAnsi="Arial" w:cs="Arial"/>
          <w:sz w:val="22"/>
          <w:szCs w:val="22"/>
        </w:rPr>
        <w:t xml:space="preserve"> ..</w:t>
      </w:r>
      <w:r w:rsidRPr="00690A8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1105EA" w:rsidRPr="00690A80" w:rsidRDefault="001105EA" w:rsidP="001105EA">
      <w:pPr>
        <w:tabs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Via:</w:t>
      </w:r>
      <w:r w:rsidR="00690A80">
        <w:rPr>
          <w:rFonts w:ascii="Arial" w:hAnsi="Arial" w:cs="Arial"/>
          <w:sz w:val="22"/>
          <w:szCs w:val="22"/>
        </w:rPr>
        <w:t xml:space="preserve"> .....</w:t>
      </w:r>
      <w:r w:rsidRPr="00690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………………………………………………………………………………………………..….</w:t>
      </w:r>
    </w:p>
    <w:p w:rsidR="001105EA" w:rsidRPr="00690A80" w:rsidRDefault="001105EA" w:rsidP="001105EA">
      <w:pPr>
        <w:tabs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Comune:………………………</w:t>
      </w:r>
      <w:r w:rsidR="000E5443">
        <w:rPr>
          <w:rFonts w:ascii="Arial" w:hAnsi="Arial" w:cs="Arial"/>
          <w:sz w:val="22"/>
          <w:szCs w:val="22"/>
        </w:rPr>
        <w:t>...</w:t>
      </w:r>
      <w:r w:rsidR="00690A80">
        <w:rPr>
          <w:rFonts w:ascii="Arial" w:hAnsi="Arial" w:cs="Arial"/>
          <w:sz w:val="22"/>
          <w:szCs w:val="22"/>
        </w:rPr>
        <w:t>....</w:t>
      </w:r>
      <w:r w:rsidRPr="00690A80">
        <w:rPr>
          <w:rFonts w:ascii="Arial" w:hAnsi="Arial" w:cs="Arial"/>
          <w:sz w:val="22"/>
          <w:szCs w:val="22"/>
        </w:rPr>
        <w:t>………… Provincia:..……………………………………………</w:t>
      </w:r>
    </w:p>
    <w:p w:rsidR="001105EA" w:rsidRPr="00690A80" w:rsidRDefault="001105EA" w:rsidP="001105EA">
      <w:pPr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 xml:space="preserve">CAP: ……………………….. </w:t>
      </w:r>
      <w:proofErr w:type="spellStart"/>
      <w:r w:rsidRPr="00690A80">
        <w:rPr>
          <w:rFonts w:ascii="Arial" w:hAnsi="Arial" w:cs="Arial"/>
          <w:sz w:val="22"/>
          <w:szCs w:val="22"/>
        </w:rPr>
        <w:t>Tel</w:t>
      </w:r>
      <w:proofErr w:type="spellEnd"/>
      <w:r w:rsidRPr="00690A80">
        <w:rPr>
          <w:rFonts w:ascii="Arial" w:hAnsi="Arial" w:cs="Arial"/>
          <w:sz w:val="22"/>
          <w:szCs w:val="22"/>
        </w:rPr>
        <w:t>: ……</w:t>
      </w:r>
      <w:r w:rsidR="000E5443">
        <w:rPr>
          <w:rFonts w:ascii="Arial" w:hAnsi="Arial" w:cs="Arial"/>
          <w:sz w:val="22"/>
          <w:szCs w:val="22"/>
        </w:rPr>
        <w:t>........</w:t>
      </w:r>
      <w:r w:rsidRPr="00690A80">
        <w:rPr>
          <w:rFonts w:ascii="Arial" w:hAnsi="Arial" w:cs="Arial"/>
          <w:sz w:val="22"/>
          <w:szCs w:val="22"/>
        </w:rPr>
        <w:t>…………… Fax: ………………………………………</w:t>
      </w:r>
    </w:p>
    <w:p w:rsidR="001105EA" w:rsidRPr="00690A80" w:rsidRDefault="001105EA" w:rsidP="001105EA">
      <w:pPr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Indirizzo di posta elettronica: …………………………………………………</w:t>
      </w:r>
      <w:r w:rsidR="008075CC">
        <w:rPr>
          <w:rFonts w:ascii="Arial" w:hAnsi="Arial" w:cs="Arial"/>
          <w:sz w:val="22"/>
          <w:szCs w:val="22"/>
        </w:rPr>
        <w:t>...</w:t>
      </w:r>
      <w:r w:rsidRPr="00690A80">
        <w:rPr>
          <w:rFonts w:ascii="Arial" w:hAnsi="Arial" w:cs="Arial"/>
          <w:sz w:val="22"/>
          <w:szCs w:val="22"/>
        </w:rPr>
        <w:t>…………………….</w:t>
      </w:r>
    </w:p>
    <w:p w:rsidR="008075CC" w:rsidRDefault="001105EA" w:rsidP="001105EA">
      <w:pPr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 xml:space="preserve">Nome e Cognome del Dirigente </w:t>
      </w:r>
      <w:r w:rsidR="000E5443">
        <w:rPr>
          <w:rFonts w:ascii="Arial" w:hAnsi="Arial" w:cs="Arial"/>
          <w:sz w:val="22"/>
          <w:szCs w:val="22"/>
        </w:rPr>
        <w:t>S</w:t>
      </w:r>
      <w:r w:rsidRPr="00690A80">
        <w:rPr>
          <w:rFonts w:ascii="Arial" w:hAnsi="Arial" w:cs="Arial"/>
          <w:sz w:val="22"/>
          <w:szCs w:val="22"/>
        </w:rPr>
        <w:t>colastico</w:t>
      </w:r>
    </w:p>
    <w:p w:rsidR="001105EA" w:rsidRPr="00690A80" w:rsidRDefault="001105EA" w:rsidP="001105EA">
      <w:pPr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…………………………………….…..</w:t>
      </w:r>
      <w:r w:rsidR="008075CC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Pr="00690A80">
        <w:rPr>
          <w:rFonts w:ascii="Arial" w:hAnsi="Arial" w:cs="Arial"/>
          <w:sz w:val="22"/>
          <w:szCs w:val="22"/>
        </w:rPr>
        <w:t>…………..</w:t>
      </w:r>
    </w:p>
    <w:p w:rsidR="001105EA" w:rsidRPr="00690A80" w:rsidRDefault="001105EA" w:rsidP="001105EA">
      <w:pPr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Nome e Cognome del Referente del Progetto: ……</w:t>
      </w:r>
      <w:r w:rsidR="008075CC">
        <w:rPr>
          <w:rFonts w:ascii="Arial" w:hAnsi="Arial" w:cs="Arial"/>
          <w:sz w:val="22"/>
          <w:szCs w:val="22"/>
        </w:rPr>
        <w:t>........</w:t>
      </w:r>
      <w:r w:rsidRPr="00690A80">
        <w:rPr>
          <w:rFonts w:ascii="Arial" w:hAnsi="Arial" w:cs="Arial"/>
          <w:sz w:val="22"/>
          <w:szCs w:val="22"/>
        </w:rPr>
        <w:t>…………………………………..…………………………………………………………….</w:t>
      </w:r>
    </w:p>
    <w:p w:rsidR="001105EA" w:rsidRPr="00690A80" w:rsidRDefault="001105EA" w:rsidP="001105EA">
      <w:pPr>
        <w:spacing w:line="360" w:lineRule="aut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 xml:space="preserve">Recapito del Referente del </w:t>
      </w:r>
      <w:r w:rsidR="008075CC">
        <w:rPr>
          <w:rFonts w:ascii="Arial" w:hAnsi="Arial" w:cs="Arial"/>
          <w:sz w:val="22"/>
          <w:szCs w:val="22"/>
        </w:rPr>
        <w:t>P</w:t>
      </w:r>
      <w:r w:rsidRPr="00690A80">
        <w:rPr>
          <w:rFonts w:ascii="Arial" w:hAnsi="Arial" w:cs="Arial"/>
          <w:sz w:val="22"/>
          <w:szCs w:val="22"/>
        </w:rPr>
        <w:t>rogetto:</w:t>
      </w:r>
      <w:r w:rsidR="008075CC">
        <w:rPr>
          <w:rFonts w:ascii="Arial" w:hAnsi="Arial" w:cs="Arial"/>
          <w:sz w:val="22"/>
          <w:szCs w:val="22"/>
        </w:rPr>
        <w:t xml:space="preserve"> </w:t>
      </w:r>
      <w:r w:rsidRPr="00690A8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 xml:space="preserve">Sono state rilevate irregolarità amministrativo contabili </w:t>
      </w:r>
      <w:r w:rsidRPr="00690A80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ab/>
        <w:t>SI                     NO</w:t>
      </w:r>
    </w:p>
    <w:p w:rsidR="001105EA" w:rsidRPr="00690A80" w:rsidRDefault="001105EA" w:rsidP="001105EA">
      <w:pPr>
        <w:spacing w:after="200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Se sì Specificare ……………………………………</w:t>
      </w:r>
      <w:r w:rsidR="008075CC">
        <w:rPr>
          <w:rFonts w:ascii="Arial" w:hAnsi="Arial" w:cs="Arial"/>
          <w:sz w:val="22"/>
          <w:szCs w:val="22"/>
        </w:rPr>
        <w:t>.......................</w:t>
      </w:r>
      <w:r w:rsidRPr="00690A80">
        <w:rPr>
          <w:rFonts w:ascii="Arial" w:hAnsi="Arial" w:cs="Arial"/>
          <w:sz w:val="22"/>
          <w:szCs w:val="22"/>
        </w:rPr>
        <w:t>…………………………………</w:t>
      </w:r>
    </w:p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Negli ultimi 2 anni il bilancio consuntivo è stato approvato</w:t>
      </w:r>
      <w:r w:rsidR="008075CC">
        <w:rPr>
          <w:rFonts w:ascii="Arial" w:hAnsi="Arial" w:cs="Arial"/>
          <w:sz w:val="22"/>
          <w:szCs w:val="22"/>
        </w:rPr>
        <w:tab/>
      </w:r>
      <w:r w:rsidR="008075CC">
        <w:rPr>
          <w:rFonts w:ascii="Arial" w:hAnsi="Arial" w:cs="Arial"/>
          <w:sz w:val="22"/>
          <w:szCs w:val="22"/>
        </w:rPr>
        <w:tab/>
      </w:r>
      <w:r w:rsidRPr="00690A80">
        <w:rPr>
          <w:rFonts w:ascii="Arial" w:hAnsi="Arial" w:cs="Arial"/>
          <w:sz w:val="22"/>
          <w:szCs w:val="22"/>
        </w:rPr>
        <w:t>SI                     NO</w:t>
      </w:r>
    </w:p>
    <w:p w:rsidR="001105EA" w:rsidRPr="00690A80" w:rsidRDefault="001105EA" w:rsidP="001105EA">
      <w:pPr>
        <w:spacing w:after="200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>Se no  Specificare ……………………………………………</w:t>
      </w:r>
      <w:r w:rsidR="008075CC">
        <w:rPr>
          <w:rFonts w:ascii="Arial" w:hAnsi="Arial" w:cs="Arial"/>
          <w:sz w:val="22"/>
          <w:szCs w:val="22"/>
        </w:rPr>
        <w:t>........................</w:t>
      </w:r>
      <w:r w:rsidRPr="00690A80">
        <w:rPr>
          <w:rFonts w:ascii="Arial" w:hAnsi="Arial" w:cs="Arial"/>
          <w:sz w:val="22"/>
          <w:szCs w:val="22"/>
        </w:rPr>
        <w:t>………………………</w:t>
      </w:r>
    </w:p>
    <w:p w:rsidR="004048EB" w:rsidRPr="00690A80" w:rsidRDefault="004048EB" w:rsidP="001105EA">
      <w:pPr>
        <w:spacing w:after="200"/>
        <w:rPr>
          <w:rFonts w:ascii="Arial" w:hAnsi="Arial" w:cs="Arial"/>
          <w:sz w:val="22"/>
          <w:szCs w:val="22"/>
        </w:rPr>
      </w:pPr>
    </w:p>
    <w:p w:rsidR="004048EB" w:rsidRPr="00690A80" w:rsidRDefault="004048EB" w:rsidP="001105EA">
      <w:pPr>
        <w:spacing w:after="200"/>
        <w:rPr>
          <w:rFonts w:ascii="Arial" w:hAnsi="Arial" w:cs="Arial"/>
          <w:sz w:val="22"/>
          <w:szCs w:val="22"/>
        </w:rPr>
      </w:pPr>
    </w:p>
    <w:p w:rsidR="00A566BF" w:rsidRPr="00690A80" w:rsidRDefault="00A566BF" w:rsidP="001105EA">
      <w:pPr>
        <w:spacing w:after="200"/>
        <w:rPr>
          <w:rFonts w:ascii="Arial" w:hAnsi="Arial" w:cs="Arial"/>
          <w:sz w:val="22"/>
          <w:szCs w:val="22"/>
        </w:rPr>
      </w:pPr>
    </w:p>
    <w:p w:rsidR="00A566BF" w:rsidRPr="00690A80" w:rsidRDefault="00A566BF" w:rsidP="001105EA">
      <w:pPr>
        <w:spacing w:after="200"/>
        <w:rPr>
          <w:rFonts w:ascii="Arial" w:hAnsi="Arial" w:cs="Arial"/>
          <w:sz w:val="22"/>
          <w:szCs w:val="22"/>
        </w:rPr>
      </w:pPr>
    </w:p>
    <w:tbl>
      <w:tblPr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8"/>
        <w:gridCol w:w="4777"/>
      </w:tblGrid>
      <w:tr w:rsidR="001105EA" w:rsidRPr="00690A80" w:rsidTr="001105EA">
        <w:tc>
          <w:tcPr>
            <w:tcW w:w="483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lastRenderedPageBreak/>
              <w:t>Titolo del Progetto</w:t>
            </w:r>
          </w:p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Tipologia di azione:</w:t>
      </w:r>
    </w:p>
    <w:p w:rsidR="001105EA" w:rsidRPr="00690A80" w:rsidRDefault="001105EA" w:rsidP="001105EA">
      <w:pPr>
        <w:rPr>
          <w:rFonts w:ascii="Arial" w:hAnsi="Arial" w:cs="Arial"/>
          <w:b/>
          <w:sz w:val="22"/>
          <w:szCs w:val="22"/>
        </w:rPr>
      </w:pPr>
    </w:p>
    <w:p w:rsidR="00584300" w:rsidRDefault="001105EA" w:rsidP="001105EA">
      <w:pPr>
        <w:pStyle w:val="Paragrafoelenco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584300">
        <w:rPr>
          <w:rFonts w:ascii="Arial" w:hAnsi="Arial" w:cs="Arial"/>
          <w:sz w:val="22"/>
          <w:szCs w:val="22"/>
        </w:rPr>
        <w:t>A1.  Progetto Eccellenza CLIL (primo ciclo)</w:t>
      </w:r>
    </w:p>
    <w:p w:rsidR="00584300" w:rsidRDefault="001105EA" w:rsidP="001105EA">
      <w:pPr>
        <w:pStyle w:val="Paragrafoelenco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584300">
        <w:rPr>
          <w:rFonts w:ascii="Arial" w:hAnsi="Arial" w:cs="Arial"/>
          <w:sz w:val="22"/>
          <w:szCs w:val="22"/>
        </w:rPr>
        <w:t>B1.Progetto E-CLIL (primo ciclo)</w:t>
      </w:r>
    </w:p>
    <w:p w:rsidR="00584300" w:rsidRPr="00584300" w:rsidRDefault="001105EA" w:rsidP="001105EA">
      <w:pPr>
        <w:pStyle w:val="Paragrafoelenco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584300">
        <w:rPr>
          <w:rFonts w:ascii="Arial" w:hAnsi="Arial" w:cs="Arial"/>
          <w:sz w:val="22"/>
          <w:szCs w:val="22"/>
        </w:rPr>
        <w:t>A2. Progetto E-CLIL (secondo ciclo)</w:t>
      </w:r>
    </w:p>
    <w:p w:rsidR="001105EA" w:rsidRPr="00584300" w:rsidRDefault="001105EA" w:rsidP="001105EA">
      <w:pPr>
        <w:pStyle w:val="Paragrafoelenco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584300">
        <w:rPr>
          <w:rFonts w:ascii="Arial" w:hAnsi="Arial" w:cs="Arial"/>
          <w:sz w:val="22"/>
          <w:szCs w:val="22"/>
          <w:lang w:val="en-US"/>
        </w:rPr>
        <w:t xml:space="preserve">B2. </w:t>
      </w:r>
      <w:proofErr w:type="spellStart"/>
      <w:r w:rsidRPr="00584300">
        <w:rPr>
          <w:rFonts w:ascii="Arial" w:hAnsi="Arial" w:cs="Arial"/>
          <w:sz w:val="22"/>
          <w:szCs w:val="22"/>
          <w:lang w:val="en-US"/>
        </w:rPr>
        <w:t>Progetto</w:t>
      </w:r>
      <w:proofErr w:type="spellEnd"/>
      <w:r w:rsidRPr="00584300">
        <w:rPr>
          <w:rFonts w:ascii="Arial" w:hAnsi="Arial" w:cs="Arial"/>
          <w:sz w:val="22"/>
          <w:szCs w:val="22"/>
          <w:lang w:val="en-US"/>
        </w:rPr>
        <w:t xml:space="preserve"> Read on for </w:t>
      </w:r>
      <w:proofErr w:type="spellStart"/>
      <w:r w:rsidRPr="00584300">
        <w:rPr>
          <w:rFonts w:ascii="Arial" w:hAnsi="Arial" w:cs="Arial"/>
          <w:sz w:val="22"/>
          <w:szCs w:val="22"/>
          <w:lang w:val="en-US"/>
        </w:rPr>
        <w:t>eCLIL</w:t>
      </w:r>
      <w:proofErr w:type="spellEnd"/>
      <w:r w:rsidRPr="00584300">
        <w:rPr>
          <w:rFonts w:ascii="Arial" w:hAnsi="Arial" w:cs="Arial"/>
          <w:sz w:val="22"/>
          <w:szCs w:val="22"/>
          <w:lang w:val="en-US"/>
        </w:rPr>
        <w:t xml:space="preserve"> (secondo </w:t>
      </w:r>
      <w:proofErr w:type="spellStart"/>
      <w:r w:rsidRPr="00584300">
        <w:rPr>
          <w:rFonts w:ascii="Arial" w:hAnsi="Arial" w:cs="Arial"/>
          <w:sz w:val="22"/>
          <w:szCs w:val="22"/>
          <w:lang w:val="en-US"/>
        </w:rPr>
        <w:t>ciclo</w:t>
      </w:r>
      <w:proofErr w:type="spellEnd"/>
      <w:r w:rsidRPr="00584300">
        <w:rPr>
          <w:rFonts w:ascii="Arial" w:hAnsi="Arial" w:cs="Arial"/>
          <w:sz w:val="22"/>
          <w:szCs w:val="22"/>
          <w:lang w:val="en-US"/>
        </w:rPr>
        <w:t>)</w:t>
      </w:r>
    </w:p>
    <w:p w:rsidR="001105EA" w:rsidRPr="00690A80" w:rsidRDefault="001105EA" w:rsidP="001105EA">
      <w:pPr>
        <w:rPr>
          <w:rFonts w:ascii="Arial" w:hAnsi="Arial" w:cs="Arial"/>
          <w:sz w:val="22"/>
          <w:szCs w:val="22"/>
          <w:lang w:val="en-US"/>
        </w:rPr>
      </w:pPr>
    </w:p>
    <w:p w:rsidR="001105EA" w:rsidRPr="00690A80" w:rsidRDefault="001105EA" w:rsidP="001105E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1105EA" w:rsidRPr="00690A80" w:rsidTr="001105EA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Denominazione della Rete</w:t>
            </w:r>
          </w:p>
          <w:p w:rsidR="001105EA" w:rsidRPr="00690A80" w:rsidRDefault="001105EA" w:rsidP="00110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(inserire: nome della Rete, numero, denominazione e codice meccanografico delle scuole)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Denominazione Scuola capofila della Rete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rPr>
          <w:trHeight w:val="568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1105EA" w:rsidRPr="00690A80" w:rsidTr="001105EA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 xml:space="preserve">  Responsabile Progetto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1105EA" w:rsidRPr="00690A80" w:rsidTr="001105EA">
        <w:trPr>
          <w:trHeight w:val="480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</w:tr>
      <w:tr w:rsidR="001105EA" w:rsidRPr="00690A80" w:rsidTr="001105EA">
        <w:trPr>
          <w:trHeight w:val="480"/>
        </w:trPr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0A80">
              <w:rPr>
                <w:rFonts w:ascii="Arial" w:hAnsi="Arial" w:cs="Arial"/>
                <w:b/>
                <w:sz w:val="22"/>
                <w:szCs w:val="22"/>
              </w:rPr>
              <w:t>cell</w:t>
            </w:r>
            <w:proofErr w:type="spellEnd"/>
            <w:r w:rsidRPr="00690A8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hAnsi="Arial" w:cs="Arial"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</w:tbl>
    <w:p w:rsidR="001105EA" w:rsidRPr="00690A80" w:rsidRDefault="001105EA" w:rsidP="001105EA">
      <w:pPr>
        <w:spacing w:after="200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4048EB" w:rsidRPr="00690A80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4048EB" w:rsidRPr="00690A80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4048EB" w:rsidRPr="00690A80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4048EB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8907A4" w:rsidRDefault="008907A4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8907A4" w:rsidRDefault="008907A4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8907A4" w:rsidRDefault="008907A4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8907A4" w:rsidRPr="00690A80" w:rsidRDefault="008907A4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4048EB" w:rsidRPr="00690A80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4048EB" w:rsidRPr="00690A80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4048EB" w:rsidRPr="00690A80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4048EB" w:rsidRDefault="004048EB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6F6C3A" w:rsidRPr="00690A80" w:rsidRDefault="006F6C3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lastRenderedPageBreak/>
        <w:t xml:space="preserve">B) PROPOSTA PROGETTUALE </w:t>
      </w:r>
    </w:p>
    <w:p w:rsidR="001105EA" w:rsidRDefault="001105EA" w:rsidP="001105EA">
      <w:pPr>
        <w:jc w:val="both"/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pStyle w:val="Paragrafoelenco"/>
        <w:ind w:left="0"/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Descrizione sintetica della proposta progettuale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 xml:space="preserve">Descrizione sintetica del contesto e delle scuole che costituiscono la Rete 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690A80">
        <w:rPr>
          <w:rFonts w:ascii="Arial" w:hAnsi="Arial" w:cs="Arial"/>
          <w:i/>
          <w:sz w:val="22"/>
          <w:szCs w:val="22"/>
        </w:rPr>
        <w:t>(eventuali precedenti attività di rete, progetti affini ecc.)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Profilatura sintetica dei docenti coinvolti nel Progetto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i/>
          <w:sz w:val="22"/>
          <w:szCs w:val="22"/>
        </w:rPr>
        <w:t>(livello di competenza linguistica e loro discipline di insegnamento, eventuali esperti madrelingua coinvolti ecc.)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8907A4" w:rsidRDefault="008907A4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8907A4" w:rsidRPr="00690A80" w:rsidRDefault="008907A4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 xml:space="preserve">Profilatura sintetica delle classi coinvolte nel Progetto 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690A80">
        <w:rPr>
          <w:rFonts w:ascii="Arial" w:hAnsi="Arial" w:cs="Arial"/>
          <w:i/>
          <w:sz w:val="22"/>
          <w:szCs w:val="22"/>
        </w:rPr>
        <w:t>(numero di classi per ciascuna scuola, sezioni, livello di competenza linguistica degli studenti, competenze digitali, attrezzature tecnologiche presenti nelle scuole e nelle classi ecc.)</w:t>
      </w:r>
    </w:p>
    <w:p w:rsidR="001105EA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8907A4" w:rsidRDefault="008907A4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8907A4" w:rsidRPr="00690A80" w:rsidRDefault="008907A4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Finalità e obiettivi del Progetto (disciplinari, linguistici, trasversali, digitali ecc.)</w:t>
      </w: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Tematica del progetto (</w:t>
      </w:r>
      <w:proofErr w:type="spellStart"/>
      <w:r w:rsidRPr="00690A80">
        <w:rPr>
          <w:rFonts w:ascii="Arial" w:hAnsi="Arial" w:cs="Arial"/>
          <w:b/>
          <w:i/>
          <w:sz w:val="22"/>
          <w:szCs w:val="22"/>
        </w:rPr>
        <w:t>Topic</w:t>
      </w:r>
      <w:proofErr w:type="spellEnd"/>
      <w:r w:rsidRPr="00690A80">
        <w:rPr>
          <w:rFonts w:ascii="Arial" w:hAnsi="Arial" w:cs="Arial"/>
          <w:b/>
          <w:i/>
          <w:sz w:val="22"/>
          <w:szCs w:val="22"/>
        </w:rPr>
        <w:t xml:space="preserve">, ambiti disciplinari coinvolti, argomenti disciplinari specifici, lingua straniera veicolare) 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DA7696" w:rsidRDefault="00DA7696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DA7696" w:rsidRDefault="00DA7696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DA7696" w:rsidRPr="00690A80" w:rsidRDefault="00DA7696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lastRenderedPageBreak/>
        <w:t>Fasi di sviluppo del progetto: tempi e risultati attesi per ciascuna fase.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Nello specifico dettagliare le seguenti fasi: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Style w:val="Paragrafoelenco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90A80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Fase di formazione/autoformazione dei docenti in presenza e/o a distanza 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( eventuale)</w:t>
      </w:r>
    </w:p>
    <w:p w:rsidR="001105EA" w:rsidRPr="00690A80" w:rsidRDefault="001105EA" w:rsidP="001105EA">
      <w:pPr>
        <w:pStyle w:val="Paragrafoelenco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90A80">
        <w:rPr>
          <w:rFonts w:ascii="Arial" w:eastAsia="Times New Roman" w:hAnsi="Arial" w:cs="Arial"/>
          <w:b/>
          <w:sz w:val="22"/>
          <w:szCs w:val="22"/>
          <w:lang w:eastAsia="it-IT"/>
        </w:rPr>
        <w:t>Fase di progettazione, produzione e sperimentazione di materiali didattici digitali con gli studenti</w:t>
      </w:r>
    </w:p>
    <w:p w:rsidR="001105EA" w:rsidRPr="00690A80" w:rsidRDefault="001105EA" w:rsidP="001105EA">
      <w:pPr>
        <w:pStyle w:val="Paragrafoelenco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90A80">
        <w:rPr>
          <w:rFonts w:ascii="Arial" w:eastAsia="Times New Roman" w:hAnsi="Arial" w:cs="Arial"/>
          <w:b/>
          <w:sz w:val="22"/>
          <w:szCs w:val="22"/>
          <w:lang w:eastAsia="it-IT"/>
        </w:rPr>
        <w:t>Fase di verifica, valutazione e documentazione del progetto.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Eventuali collegamenti con altri progetti analoghi per finalità, obiettivi e destinatari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Strategie metodologiche, mezzi e strumenti</w:t>
      </w:r>
    </w:p>
    <w:p w:rsidR="001105EA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6F6C3A" w:rsidRDefault="006F6C3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6F6C3A" w:rsidRPr="00690A80" w:rsidRDefault="006F6C3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Innovatività e riproducibilità del Progetto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 xml:space="preserve">Tecnologie utilizzate e loro impiego nello sviluppo del progetto 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 xml:space="preserve">Materiali digitali del Progetto 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 xml:space="preserve">Caratteristiche e tipologie dei materiali prodotti nell’ambito del Progetto (specificare eventuali software o </w:t>
      </w:r>
      <w:proofErr w:type="spellStart"/>
      <w:r w:rsidRPr="00690A80">
        <w:rPr>
          <w:rFonts w:ascii="Arial" w:hAnsi="Arial" w:cs="Arial"/>
          <w:b/>
          <w:sz w:val="22"/>
          <w:szCs w:val="22"/>
        </w:rPr>
        <w:t>tool</w:t>
      </w:r>
      <w:proofErr w:type="spellEnd"/>
      <w:r w:rsidRPr="00690A80">
        <w:rPr>
          <w:rFonts w:ascii="Arial" w:hAnsi="Arial" w:cs="Arial"/>
          <w:b/>
          <w:sz w:val="22"/>
          <w:szCs w:val="22"/>
        </w:rPr>
        <w:t xml:space="preserve"> utilizzati per la produzione)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Valutazione di medio termine e finale del Progetto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Contributo del progetto alle priorità del sistema nazionale di istruzione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Dimensione dell’internazionalizzazione del Progetto</w:t>
      </w: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Piano di Disseminazione e Valorizzazione delle attività di progetto</w:t>
      </w: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Per la realizzazione del Progetto si richiede un contributo di € …………………</w:t>
      </w: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Si allega progetto.</w:t>
      </w: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Anagrafica in sintesi per eventuale accredito fondi</w:t>
      </w: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1105EA" w:rsidRPr="00690A80" w:rsidTr="001105E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CM: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>CF: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0A80">
              <w:rPr>
                <w:rFonts w:ascii="Arial" w:hAnsi="Arial" w:cs="Arial"/>
                <w:b/>
                <w:sz w:val="22"/>
                <w:szCs w:val="22"/>
              </w:rPr>
              <w:t xml:space="preserve"> TU (conto e sezione):</w:t>
            </w:r>
          </w:p>
        </w:tc>
      </w:tr>
      <w:tr w:rsidR="001105EA" w:rsidRPr="00690A80" w:rsidTr="001105E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5EA" w:rsidRPr="00690A80" w:rsidRDefault="001105EA" w:rsidP="00110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05EA" w:rsidRPr="00690A80" w:rsidRDefault="001105EA" w:rsidP="001105EA">
      <w:pPr>
        <w:jc w:val="both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 xml:space="preserve">  </w:t>
      </w:r>
    </w:p>
    <w:p w:rsidR="001105EA" w:rsidRPr="00690A80" w:rsidRDefault="001105EA" w:rsidP="001105EA">
      <w:pPr>
        <w:jc w:val="right"/>
        <w:rPr>
          <w:rFonts w:ascii="Arial" w:hAnsi="Arial" w:cs="Arial"/>
          <w:b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>firma Dirigente scolastico e timbro</w:t>
      </w:r>
    </w:p>
    <w:p w:rsidR="001105EA" w:rsidRPr="00690A80" w:rsidRDefault="001105EA" w:rsidP="001105EA">
      <w:pPr>
        <w:pStyle w:val="Paragrafoelenco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sz w:val="22"/>
          <w:szCs w:val="22"/>
        </w:rPr>
        <w:t xml:space="preserve"> </w:t>
      </w:r>
    </w:p>
    <w:p w:rsidR="004048EB" w:rsidRPr="00690A80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4048EB" w:rsidRPr="00690A80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4048EB" w:rsidRPr="00690A80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4048EB" w:rsidRPr="00690A80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4048EB" w:rsidRPr="00690A80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4048EB" w:rsidRPr="00690A80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A566BF" w:rsidRPr="00690A80" w:rsidRDefault="00A566B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A566BF" w:rsidRPr="00690A80" w:rsidRDefault="00A566B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A566BF" w:rsidRPr="00690A80" w:rsidRDefault="00A566B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4048EB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6D4237" w:rsidRDefault="006D4237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31750F" w:rsidRPr="00690A80" w:rsidRDefault="0031750F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4048EB" w:rsidRPr="00690A80" w:rsidRDefault="004048EB" w:rsidP="001105EA">
      <w:pPr>
        <w:rPr>
          <w:rFonts w:ascii="Arial" w:eastAsia="MS Mincho" w:hAnsi="Arial" w:cs="Arial"/>
          <w:b/>
          <w:sz w:val="22"/>
          <w:szCs w:val="22"/>
        </w:rPr>
      </w:pPr>
    </w:p>
    <w:p w:rsidR="001105EA" w:rsidRPr="00690A80" w:rsidRDefault="001105EA" w:rsidP="001105EA">
      <w:pPr>
        <w:rPr>
          <w:rFonts w:ascii="Arial" w:eastAsia="MS Mincho" w:hAnsi="Arial" w:cs="Arial"/>
          <w:b/>
          <w:sz w:val="22"/>
          <w:szCs w:val="22"/>
        </w:rPr>
      </w:pPr>
      <w:r w:rsidRPr="00690A80">
        <w:rPr>
          <w:rFonts w:ascii="Arial" w:eastAsia="MS Mincho" w:hAnsi="Arial" w:cs="Arial"/>
          <w:b/>
          <w:sz w:val="22"/>
          <w:szCs w:val="22"/>
        </w:rPr>
        <w:lastRenderedPageBreak/>
        <w:t>C) BUDGET: descrizione  sintetica di prodotti/attività/ risultati/costi</w:t>
      </w:r>
    </w:p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536"/>
      </w:tblGrid>
      <w:tr w:rsidR="001105EA" w:rsidRPr="00690A80" w:rsidTr="001105EA">
        <w:tc>
          <w:tcPr>
            <w:tcW w:w="9889" w:type="dxa"/>
            <w:gridSpan w:val="3"/>
            <w:shd w:val="clear" w:color="auto" w:fill="auto"/>
          </w:tcPr>
          <w:p w:rsidR="001105EA" w:rsidRPr="00690A80" w:rsidRDefault="001105EA" w:rsidP="001105EA">
            <w:pPr>
              <w:spacing w:before="120" w:after="12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1 ) Sviluppo di materiale formativo e informativo </w:t>
            </w: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Descrizione  materiali/ prodotti  (</w:t>
            </w:r>
            <w:proofErr w:type="spellStart"/>
            <w:r w:rsidRPr="00690A80">
              <w:rPr>
                <w:rFonts w:ascii="Arial" w:eastAsia="MS Mincho" w:hAnsi="Arial" w:cs="Arial"/>
                <w:sz w:val="22"/>
                <w:szCs w:val="22"/>
              </w:rPr>
              <w:t>max</w:t>
            </w:r>
            <w:proofErr w:type="spellEnd"/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Caratteristiche tecniche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9889" w:type="dxa"/>
            <w:gridSpan w:val="3"/>
            <w:shd w:val="clear" w:color="auto" w:fill="auto"/>
          </w:tcPr>
          <w:p w:rsidR="001105EA" w:rsidRPr="00690A80" w:rsidRDefault="001105EA" w:rsidP="001105EA">
            <w:pPr>
              <w:spacing w:before="120" w:after="12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2 ) Sviluppo di modelli di lavoro e di intervento </w:t>
            </w: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Descrizione (</w:t>
            </w:r>
            <w:proofErr w:type="spellStart"/>
            <w:r w:rsidRPr="00690A80">
              <w:rPr>
                <w:rFonts w:ascii="Arial" w:eastAsia="MS Mincho" w:hAnsi="Arial" w:cs="Arial"/>
                <w:sz w:val="22"/>
                <w:szCs w:val="22"/>
              </w:rPr>
              <w:t>max</w:t>
            </w:r>
            <w:proofErr w:type="spellEnd"/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Caratteristiche tecniche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9889" w:type="dxa"/>
            <w:gridSpan w:val="3"/>
            <w:shd w:val="clear" w:color="auto" w:fill="auto"/>
          </w:tcPr>
          <w:p w:rsidR="001105EA" w:rsidRPr="00690A80" w:rsidRDefault="001105EA" w:rsidP="001105EA">
            <w:pPr>
              <w:spacing w:before="120" w:after="12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>3) Sviluppo di  processi di condivisione, diffusione e valorizzazione delle migliori pratiche prodotte</w:t>
            </w: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Descrizione (</w:t>
            </w:r>
            <w:proofErr w:type="spellStart"/>
            <w:r w:rsidRPr="00690A80">
              <w:rPr>
                <w:rFonts w:ascii="Arial" w:eastAsia="MS Mincho" w:hAnsi="Arial" w:cs="Arial"/>
                <w:sz w:val="22"/>
                <w:szCs w:val="22"/>
              </w:rPr>
              <w:t>max</w:t>
            </w:r>
            <w:proofErr w:type="spellEnd"/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 4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Modalità  di attuazione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9889" w:type="dxa"/>
            <w:gridSpan w:val="3"/>
            <w:shd w:val="clear" w:color="auto" w:fill="auto"/>
          </w:tcPr>
          <w:p w:rsidR="001105EA" w:rsidRPr="00690A80" w:rsidRDefault="001105EA" w:rsidP="001105EA">
            <w:pPr>
              <w:spacing w:before="120" w:after="12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>4) Finalità</w:t>
            </w: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Obiettivi di impatto e/o miglioramento </w:t>
            </w:r>
            <w:r w:rsidRPr="00690A80">
              <w:rPr>
                <w:rFonts w:ascii="Arial" w:hAnsi="Arial" w:cs="Arial"/>
                <w:bCs/>
                <w:sz w:val="22"/>
                <w:szCs w:val="22"/>
              </w:rPr>
              <w:t xml:space="preserve">dell’offerta formativa </w:t>
            </w:r>
            <w:r w:rsidRPr="00690A80">
              <w:rPr>
                <w:rFonts w:ascii="Arial" w:eastAsia="MS Mincho" w:hAnsi="Arial" w:cs="Arial"/>
                <w:sz w:val="22"/>
                <w:szCs w:val="22"/>
              </w:rPr>
              <w:t>(</w:t>
            </w:r>
            <w:proofErr w:type="spellStart"/>
            <w:r w:rsidRPr="00690A80">
              <w:rPr>
                <w:rFonts w:ascii="Arial" w:eastAsia="MS Mincho" w:hAnsi="Arial" w:cs="Arial"/>
                <w:sz w:val="22"/>
                <w:szCs w:val="22"/>
              </w:rPr>
              <w:t>max</w:t>
            </w:r>
            <w:proofErr w:type="spellEnd"/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 5 righe)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9889" w:type="dxa"/>
            <w:gridSpan w:val="3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5)  Materiali prodotti </w:t>
            </w: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1105EA" w:rsidRPr="00690A80" w:rsidRDefault="001105EA" w:rsidP="001105E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Multimediale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05EA" w:rsidRPr="00690A80" w:rsidRDefault="001105EA" w:rsidP="001105E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Cartaceo </w:t>
            </w:r>
          </w:p>
        </w:tc>
        <w:tc>
          <w:tcPr>
            <w:tcW w:w="4536" w:type="dxa"/>
            <w:vMerge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>Eventuale sito web dedicato</w:t>
            </w:r>
          </w:p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>Altro</w:t>
            </w:r>
          </w:p>
        </w:tc>
        <w:tc>
          <w:tcPr>
            <w:tcW w:w="1984" w:type="dxa"/>
            <w:shd w:val="clear" w:color="auto" w:fill="auto"/>
          </w:tcPr>
          <w:p w:rsidR="001105EA" w:rsidRPr="00690A80" w:rsidRDefault="001105EA" w:rsidP="001105E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sz w:val="22"/>
                <w:szCs w:val="22"/>
              </w:rPr>
              <w:t>Se “Altro” specificare</w:t>
            </w:r>
          </w:p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105EA" w:rsidRPr="00690A80" w:rsidTr="001105EA">
        <w:tc>
          <w:tcPr>
            <w:tcW w:w="9889" w:type="dxa"/>
            <w:gridSpan w:val="3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6)  Modalità di produzione </w:t>
            </w:r>
          </w:p>
        </w:tc>
      </w:tr>
      <w:tr w:rsidR="001105EA" w:rsidRPr="00690A80" w:rsidTr="001105EA">
        <w:tc>
          <w:tcPr>
            <w:tcW w:w="3369" w:type="dxa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90A8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Descrizione sintetica delle modalità di produzione dei materiali/ prodotti sviluppati </w:t>
            </w:r>
            <w:r w:rsidRPr="00690A80">
              <w:rPr>
                <w:rFonts w:ascii="Arial" w:eastAsia="MS Mincho" w:hAnsi="Arial" w:cs="Arial"/>
                <w:sz w:val="22"/>
                <w:szCs w:val="22"/>
              </w:rPr>
              <w:t>(</w:t>
            </w:r>
            <w:proofErr w:type="spellStart"/>
            <w:r w:rsidRPr="00690A80">
              <w:rPr>
                <w:rFonts w:ascii="Arial" w:eastAsia="MS Mincho" w:hAnsi="Arial" w:cs="Arial"/>
                <w:sz w:val="22"/>
                <w:szCs w:val="22"/>
              </w:rPr>
              <w:t>max</w:t>
            </w:r>
            <w:proofErr w:type="spellEnd"/>
            <w:r w:rsidRPr="00690A80">
              <w:rPr>
                <w:rFonts w:ascii="Arial" w:eastAsia="MS Mincho" w:hAnsi="Arial" w:cs="Arial"/>
                <w:sz w:val="22"/>
                <w:szCs w:val="22"/>
              </w:rPr>
              <w:t xml:space="preserve"> 5 righe)</w:t>
            </w:r>
          </w:p>
          <w:p w:rsidR="001105EA" w:rsidRPr="00690A80" w:rsidRDefault="001105EA" w:rsidP="001105E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1105EA" w:rsidRPr="00690A80" w:rsidRDefault="001105EA" w:rsidP="001105E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</w:p>
    <w:p w:rsidR="001105EA" w:rsidRPr="00690A80" w:rsidRDefault="001105EA" w:rsidP="001105EA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207"/>
      </w:tblGrid>
      <w:tr w:rsidR="001105EA" w:rsidRPr="00690A80" w:rsidTr="001105EA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7)  Costi </w:t>
            </w:r>
          </w:p>
        </w:tc>
      </w:tr>
      <w:tr w:rsidR="001105EA" w:rsidRPr="00690A80" w:rsidTr="001105EA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 xml:space="preserve">Costi personale 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05EA" w:rsidRPr="00690A80" w:rsidTr="001105EA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Costi di funzionamento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05EA" w:rsidRPr="00690A80" w:rsidTr="001105EA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Costi di produzione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05EA" w:rsidRPr="00690A80" w:rsidTr="001105EA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 xml:space="preserve">Acquisto di beni o servizi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05EA" w:rsidRPr="00690A80" w:rsidTr="001105EA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bCs/>
                <w:sz w:val="22"/>
                <w:szCs w:val="22"/>
              </w:rPr>
              <w:t xml:space="preserve">Contributo alla scuola attuatrice del Progetto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 xml:space="preserve">€                                          </w:t>
            </w:r>
          </w:p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In fase di rendiconto, specificare n° soggetti coinvolti e n° ore impiegate</w:t>
            </w:r>
          </w:p>
        </w:tc>
      </w:tr>
      <w:tr w:rsidR="001105EA" w:rsidRPr="00690A80" w:rsidTr="001105EA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Attività di formazione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05EA" w:rsidRPr="00690A80" w:rsidTr="001105EA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5EA" w:rsidRPr="00690A80" w:rsidRDefault="001105EA" w:rsidP="001105EA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90A80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001105EA" w:rsidRPr="00690A80" w:rsidTr="001105EA"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EA" w:rsidRPr="00690A80" w:rsidRDefault="001105EA" w:rsidP="00110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105EA" w:rsidRPr="00690A80" w:rsidRDefault="001105EA" w:rsidP="001105EA">
      <w:pPr>
        <w:autoSpaceDE w:val="0"/>
        <w:ind w:left="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048EB" w:rsidRPr="00690A80" w:rsidRDefault="004048EB" w:rsidP="001105EA">
      <w:pPr>
        <w:tabs>
          <w:tab w:val="center" w:pos="73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048EB" w:rsidRPr="00690A80" w:rsidRDefault="004048EB" w:rsidP="001105EA">
      <w:pPr>
        <w:tabs>
          <w:tab w:val="center" w:pos="73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105EA" w:rsidRPr="00690A80" w:rsidRDefault="001105EA" w:rsidP="001105EA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L’originale del documento resta custodito presso la scuola a disposizione degli organi di controllo.</w:t>
      </w:r>
    </w:p>
    <w:p w:rsidR="001105EA" w:rsidRPr="00690A80" w:rsidRDefault="001105EA" w:rsidP="001105EA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Il Dirigente si impegna a rendicontare puntualmente il progetto, corredandolo del visto dei Revisori dei Conti.</w:t>
      </w:r>
    </w:p>
    <w:p w:rsidR="001105EA" w:rsidRPr="00690A80" w:rsidRDefault="001105EA" w:rsidP="001105EA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Si dà espressa autorizzazione al trattamento dei dati contenuti nel presente progetto ai fini della sua gestione amministrativo – contabile.</w:t>
      </w:r>
    </w:p>
    <w:p w:rsidR="001105EA" w:rsidRPr="00690A80" w:rsidRDefault="001105EA" w:rsidP="001105EA">
      <w:pPr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 xml:space="preserve">  </w:t>
      </w:r>
    </w:p>
    <w:p w:rsidR="001105EA" w:rsidRPr="00690A80" w:rsidRDefault="001105EA" w:rsidP="001105EA">
      <w:pPr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i/>
          <w:sz w:val="22"/>
          <w:szCs w:val="22"/>
        </w:rPr>
        <w:t>Timbro e data</w:t>
      </w:r>
      <w:r w:rsidRPr="00690A8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690A80">
        <w:rPr>
          <w:rFonts w:ascii="Arial" w:hAnsi="Arial" w:cs="Arial"/>
          <w:b/>
          <w:sz w:val="22"/>
          <w:szCs w:val="22"/>
        </w:rPr>
        <w:tab/>
        <w:t>Il Dirigente Scolastico</w:t>
      </w:r>
    </w:p>
    <w:p w:rsidR="001105EA" w:rsidRPr="00690A80" w:rsidRDefault="001105EA" w:rsidP="001105EA">
      <w:pPr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690A8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Pr="00690A80">
        <w:rPr>
          <w:rFonts w:ascii="Arial" w:hAnsi="Arial" w:cs="Arial"/>
          <w:b/>
          <w:sz w:val="22"/>
          <w:szCs w:val="22"/>
        </w:rPr>
        <w:tab/>
        <w:t>___________________________</w:t>
      </w:r>
    </w:p>
    <w:p w:rsidR="001105EA" w:rsidRPr="004048EB" w:rsidRDefault="001105EA" w:rsidP="009838E9">
      <w:pPr>
        <w:autoSpaceDE w:val="0"/>
        <w:autoSpaceDN w:val="0"/>
        <w:adjustRightInd w:val="0"/>
        <w:ind w:left="720"/>
        <w:jc w:val="right"/>
        <w:rPr>
          <w:b/>
          <w:bCs/>
          <w:sz w:val="22"/>
          <w:szCs w:val="22"/>
        </w:rPr>
      </w:pPr>
    </w:p>
    <w:sectPr w:rsidR="001105EA" w:rsidRPr="004048EB" w:rsidSect="00A36CB9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FC" w:rsidRDefault="00DD6AFC">
      <w:r>
        <w:separator/>
      </w:r>
    </w:p>
  </w:endnote>
  <w:endnote w:type="continuationSeparator" w:id="0">
    <w:p w:rsidR="00DD6AFC" w:rsidRDefault="00DD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ourier New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EA" w:rsidRDefault="001105EA">
    <w:pPr>
      <w:pStyle w:val="Pidipagina"/>
      <w:rPr>
        <w:rFonts w:ascii="Arial" w:hAnsi="Arial" w:cs="Arial"/>
        <w:sz w:val="18"/>
        <w:szCs w:val="18"/>
      </w:rPr>
    </w:pPr>
  </w:p>
  <w:p w:rsidR="001105EA" w:rsidRDefault="001105EA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773E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773E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105EA" w:rsidRPr="00826DF9" w:rsidRDefault="001105EA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FC" w:rsidRDefault="00DD6AFC">
      <w:r>
        <w:separator/>
      </w:r>
    </w:p>
  </w:footnote>
  <w:footnote w:type="continuationSeparator" w:id="0">
    <w:p w:rsidR="00DD6AFC" w:rsidRDefault="00DD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EA" w:rsidRPr="00D476B8" w:rsidRDefault="001105EA" w:rsidP="009E674E">
    <w:pPr>
      <w:ind w:left="-567" w:right="-567"/>
      <w:jc w:val="center"/>
      <w:rPr>
        <w:rFonts w:ascii="English111 Adagio BT" w:hAnsi="English111 Adagio BT" w:cs="Arial"/>
        <w:i/>
        <w:sz w:val="28"/>
        <w:szCs w:val="28"/>
      </w:rPr>
    </w:pPr>
    <w:r w:rsidRPr="00D476B8">
      <w:rPr>
        <w:rFonts w:ascii="English111 Adagio BT" w:hAnsi="English111 Adagio BT" w:cs="Arial"/>
        <w:i/>
        <w:sz w:val="28"/>
        <w:szCs w:val="28"/>
      </w:rPr>
      <w:t>Direzione generale per gli ordinamenti scolastici e la valutazione del sistema nazionale di istruzione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40"/>
    <w:multiLevelType w:val="hybridMultilevel"/>
    <w:tmpl w:val="CDC8E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3CC"/>
    <w:multiLevelType w:val="hybridMultilevel"/>
    <w:tmpl w:val="58C8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48DC"/>
    <w:multiLevelType w:val="hybridMultilevel"/>
    <w:tmpl w:val="6A441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EF6"/>
    <w:multiLevelType w:val="hybridMultilevel"/>
    <w:tmpl w:val="041C05F6"/>
    <w:lvl w:ilvl="0" w:tplc="30CA3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C9A"/>
    <w:multiLevelType w:val="hybridMultilevel"/>
    <w:tmpl w:val="BA527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354C"/>
    <w:multiLevelType w:val="hybridMultilevel"/>
    <w:tmpl w:val="24DEB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5328"/>
    <w:multiLevelType w:val="hybridMultilevel"/>
    <w:tmpl w:val="F2BC9FE4"/>
    <w:lvl w:ilvl="0" w:tplc="1D3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308D"/>
    <w:multiLevelType w:val="hybridMultilevel"/>
    <w:tmpl w:val="ECE25552"/>
    <w:lvl w:ilvl="0" w:tplc="BE044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C3085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2793"/>
    <w:multiLevelType w:val="hybridMultilevel"/>
    <w:tmpl w:val="E4AC2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361A"/>
    <w:multiLevelType w:val="hybridMultilevel"/>
    <w:tmpl w:val="91086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7205A"/>
    <w:multiLevelType w:val="hybridMultilevel"/>
    <w:tmpl w:val="50C2A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0282D"/>
    <w:multiLevelType w:val="hybridMultilevel"/>
    <w:tmpl w:val="33BAC06A"/>
    <w:lvl w:ilvl="0" w:tplc="933C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803E2"/>
    <w:multiLevelType w:val="hybridMultilevel"/>
    <w:tmpl w:val="6736F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80473"/>
    <w:multiLevelType w:val="hybridMultilevel"/>
    <w:tmpl w:val="2ED88A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62625"/>
    <w:multiLevelType w:val="hybridMultilevel"/>
    <w:tmpl w:val="05F6086A"/>
    <w:lvl w:ilvl="0" w:tplc="1D3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3E3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249E4"/>
    <w:multiLevelType w:val="hybridMultilevel"/>
    <w:tmpl w:val="D7FC89B8"/>
    <w:lvl w:ilvl="0" w:tplc="34CE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80A72"/>
    <w:multiLevelType w:val="hybridMultilevel"/>
    <w:tmpl w:val="317CE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59FD"/>
    <w:multiLevelType w:val="hybridMultilevel"/>
    <w:tmpl w:val="500E8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0CB"/>
    <w:multiLevelType w:val="hybridMultilevel"/>
    <w:tmpl w:val="A9C09BE8"/>
    <w:lvl w:ilvl="0" w:tplc="9CFE37C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50D19"/>
    <w:multiLevelType w:val="hybridMultilevel"/>
    <w:tmpl w:val="4704E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75B1"/>
    <w:multiLevelType w:val="hybridMultilevel"/>
    <w:tmpl w:val="C748C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44B28"/>
    <w:multiLevelType w:val="hybridMultilevel"/>
    <w:tmpl w:val="E482EE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F0125"/>
    <w:multiLevelType w:val="hybridMultilevel"/>
    <w:tmpl w:val="28FE10D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2A5886"/>
    <w:multiLevelType w:val="hybridMultilevel"/>
    <w:tmpl w:val="A866E0CC"/>
    <w:lvl w:ilvl="0" w:tplc="2AB0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EA9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24C9"/>
    <w:multiLevelType w:val="hybridMultilevel"/>
    <w:tmpl w:val="E6A4B498"/>
    <w:lvl w:ilvl="0" w:tplc="04100019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9"/>
  </w:num>
  <w:num w:numId="12">
    <w:abstractNumId w:val="18"/>
  </w:num>
  <w:num w:numId="13">
    <w:abstractNumId w:val="3"/>
  </w:num>
  <w:num w:numId="14">
    <w:abstractNumId w:val="22"/>
  </w:num>
  <w:num w:numId="15">
    <w:abstractNumId w:val="8"/>
  </w:num>
  <w:num w:numId="16">
    <w:abstractNumId w:val="23"/>
  </w:num>
  <w:num w:numId="17">
    <w:abstractNumId w:val="7"/>
  </w:num>
  <w:num w:numId="18">
    <w:abstractNumId w:val="14"/>
  </w:num>
  <w:num w:numId="19">
    <w:abstractNumId w:val="5"/>
  </w:num>
  <w:num w:numId="20">
    <w:abstractNumId w:val="6"/>
  </w:num>
  <w:num w:numId="21">
    <w:abstractNumId w:val="2"/>
  </w:num>
  <w:num w:numId="22">
    <w:abstractNumId w:val="11"/>
  </w:num>
  <w:num w:numId="23">
    <w:abstractNumId w:val="15"/>
  </w:num>
  <w:num w:numId="24">
    <w:abstractNumId w:val="17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9"/>
    <w:rsid w:val="0000480E"/>
    <w:rsid w:val="000111B6"/>
    <w:rsid w:val="00015D96"/>
    <w:rsid w:val="00016B6A"/>
    <w:rsid w:val="00020CF8"/>
    <w:rsid w:val="00021F54"/>
    <w:rsid w:val="0002427D"/>
    <w:rsid w:val="000322BC"/>
    <w:rsid w:val="00034A89"/>
    <w:rsid w:val="0003529E"/>
    <w:rsid w:val="000413E0"/>
    <w:rsid w:val="000417CF"/>
    <w:rsid w:val="000418CE"/>
    <w:rsid w:val="00044D81"/>
    <w:rsid w:val="00046936"/>
    <w:rsid w:val="00046C7A"/>
    <w:rsid w:val="00047980"/>
    <w:rsid w:val="0007079C"/>
    <w:rsid w:val="00070D63"/>
    <w:rsid w:val="00086BD3"/>
    <w:rsid w:val="00090CEE"/>
    <w:rsid w:val="0009201A"/>
    <w:rsid w:val="00093D35"/>
    <w:rsid w:val="00095022"/>
    <w:rsid w:val="000954E3"/>
    <w:rsid w:val="00096D1B"/>
    <w:rsid w:val="00096D50"/>
    <w:rsid w:val="000A6FC7"/>
    <w:rsid w:val="000A7CF3"/>
    <w:rsid w:val="000B0F3A"/>
    <w:rsid w:val="000B7633"/>
    <w:rsid w:val="000B7E55"/>
    <w:rsid w:val="000B7FCF"/>
    <w:rsid w:val="000C0C6F"/>
    <w:rsid w:val="000C1889"/>
    <w:rsid w:val="000C1EA2"/>
    <w:rsid w:val="000C3DCC"/>
    <w:rsid w:val="000C6BC2"/>
    <w:rsid w:val="000D60C2"/>
    <w:rsid w:val="000D7D79"/>
    <w:rsid w:val="000E04D0"/>
    <w:rsid w:val="000E3B41"/>
    <w:rsid w:val="000E5443"/>
    <w:rsid w:val="000F0F59"/>
    <w:rsid w:val="000F1AAC"/>
    <w:rsid w:val="0010622F"/>
    <w:rsid w:val="001105EA"/>
    <w:rsid w:val="00110E1C"/>
    <w:rsid w:val="001144BE"/>
    <w:rsid w:val="00117219"/>
    <w:rsid w:val="00117F76"/>
    <w:rsid w:val="00126314"/>
    <w:rsid w:val="001277FA"/>
    <w:rsid w:val="00132251"/>
    <w:rsid w:val="00133F0C"/>
    <w:rsid w:val="001345E1"/>
    <w:rsid w:val="00135A14"/>
    <w:rsid w:val="00144163"/>
    <w:rsid w:val="00144C48"/>
    <w:rsid w:val="00146600"/>
    <w:rsid w:val="0015272A"/>
    <w:rsid w:val="00153D82"/>
    <w:rsid w:val="00154400"/>
    <w:rsid w:val="00155333"/>
    <w:rsid w:val="0015684B"/>
    <w:rsid w:val="0016030F"/>
    <w:rsid w:val="00160344"/>
    <w:rsid w:val="00170A12"/>
    <w:rsid w:val="00177353"/>
    <w:rsid w:val="00184D2A"/>
    <w:rsid w:val="001870C3"/>
    <w:rsid w:val="0019108C"/>
    <w:rsid w:val="00192B2B"/>
    <w:rsid w:val="00195B9A"/>
    <w:rsid w:val="001A0252"/>
    <w:rsid w:val="001A238C"/>
    <w:rsid w:val="001A3ECF"/>
    <w:rsid w:val="001A670E"/>
    <w:rsid w:val="001A7DDA"/>
    <w:rsid w:val="001A7F9A"/>
    <w:rsid w:val="001C26A3"/>
    <w:rsid w:val="001C3911"/>
    <w:rsid w:val="001C4682"/>
    <w:rsid w:val="001C60CB"/>
    <w:rsid w:val="001C61B4"/>
    <w:rsid w:val="001D20FB"/>
    <w:rsid w:val="001D5D73"/>
    <w:rsid w:val="001E1403"/>
    <w:rsid w:val="001E5D5F"/>
    <w:rsid w:val="001E7C66"/>
    <w:rsid w:val="0020003B"/>
    <w:rsid w:val="00202B91"/>
    <w:rsid w:val="00204087"/>
    <w:rsid w:val="002050D7"/>
    <w:rsid w:val="0020574B"/>
    <w:rsid w:val="00205900"/>
    <w:rsid w:val="0020724A"/>
    <w:rsid w:val="002227EC"/>
    <w:rsid w:val="00226CDB"/>
    <w:rsid w:val="00233EA6"/>
    <w:rsid w:val="002349ED"/>
    <w:rsid w:val="00252787"/>
    <w:rsid w:val="00252AB4"/>
    <w:rsid w:val="00252FF2"/>
    <w:rsid w:val="00253517"/>
    <w:rsid w:val="002640A6"/>
    <w:rsid w:val="002804FE"/>
    <w:rsid w:val="00295A72"/>
    <w:rsid w:val="002A5A3E"/>
    <w:rsid w:val="002A6E5A"/>
    <w:rsid w:val="002B334F"/>
    <w:rsid w:val="002B3FCB"/>
    <w:rsid w:val="002B5925"/>
    <w:rsid w:val="002B633C"/>
    <w:rsid w:val="002B7F56"/>
    <w:rsid w:val="002C57FD"/>
    <w:rsid w:val="002D2257"/>
    <w:rsid w:val="002D5D08"/>
    <w:rsid w:val="002E4A4A"/>
    <w:rsid w:val="002E7320"/>
    <w:rsid w:val="002F5D20"/>
    <w:rsid w:val="00300098"/>
    <w:rsid w:val="0030130B"/>
    <w:rsid w:val="003028E8"/>
    <w:rsid w:val="00302E53"/>
    <w:rsid w:val="003032D0"/>
    <w:rsid w:val="00304732"/>
    <w:rsid w:val="00314D3A"/>
    <w:rsid w:val="0031750F"/>
    <w:rsid w:val="00320BEF"/>
    <w:rsid w:val="00324594"/>
    <w:rsid w:val="00330F6A"/>
    <w:rsid w:val="00342103"/>
    <w:rsid w:val="00346F47"/>
    <w:rsid w:val="00347F25"/>
    <w:rsid w:val="00356566"/>
    <w:rsid w:val="00360DA9"/>
    <w:rsid w:val="003708A4"/>
    <w:rsid w:val="0037481B"/>
    <w:rsid w:val="00384CF0"/>
    <w:rsid w:val="00390193"/>
    <w:rsid w:val="003A02DE"/>
    <w:rsid w:val="003A0529"/>
    <w:rsid w:val="003A1C3E"/>
    <w:rsid w:val="003A38EE"/>
    <w:rsid w:val="003A6AC8"/>
    <w:rsid w:val="003B0224"/>
    <w:rsid w:val="003C67EF"/>
    <w:rsid w:val="003C70A2"/>
    <w:rsid w:val="003D0EF0"/>
    <w:rsid w:val="003D2A4F"/>
    <w:rsid w:val="003E14A2"/>
    <w:rsid w:val="003E5C7D"/>
    <w:rsid w:val="003E7ADF"/>
    <w:rsid w:val="003F2D08"/>
    <w:rsid w:val="003F6D1C"/>
    <w:rsid w:val="004031EA"/>
    <w:rsid w:val="004048EB"/>
    <w:rsid w:val="0041350D"/>
    <w:rsid w:val="00414265"/>
    <w:rsid w:val="00414D83"/>
    <w:rsid w:val="00415363"/>
    <w:rsid w:val="0042064C"/>
    <w:rsid w:val="00421989"/>
    <w:rsid w:val="00424499"/>
    <w:rsid w:val="004265E7"/>
    <w:rsid w:val="00430B33"/>
    <w:rsid w:val="00432EB5"/>
    <w:rsid w:val="004375CC"/>
    <w:rsid w:val="00441636"/>
    <w:rsid w:val="00455BD9"/>
    <w:rsid w:val="0046046D"/>
    <w:rsid w:val="00464102"/>
    <w:rsid w:val="00465C17"/>
    <w:rsid w:val="0046626A"/>
    <w:rsid w:val="00466B01"/>
    <w:rsid w:val="0047029E"/>
    <w:rsid w:val="00470D30"/>
    <w:rsid w:val="0047207E"/>
    <w:rsid w:val="00481D74"/>
    <w:rsid w:val="00492C59"/>
    <w:rsid w:val="00493603"/>
    <w:rsid w:val="004A24A1"/>
    <w:rsid w:val="004A69C0"/>
    <w:rsid w:val="004B598A"/>
    <w:rsid w:val="004C0FB1"/>
    <w:rsid w:val="004C56FB"/>
    <w:rsid w:val="004C6980"/>
    <w:rsid w:val="004C6FE9"/>
    <w:rsid w:val="004D168C"/>
    <w:rsid w:val="004D745F"/>
    <w:rsid w:val="004E1F71"/>
    <w:rsid w:val="004E614E"/>
    <w:rsid w:val="004E78F2"/>
    <w:rsid w:val="005006B0"/>
    <w:rsid w:val="00501CA7"/>
    <w:rsid w:val="00507661"/>
    <w:rsid w:val="0051054C"/>
    <w:rsid w:val="00510909"/>
    <w:rsid w:val="00515AA0"/>
    <w:rsid w:val="00522ECD"/>
    <w:rsid w:val="00524EAF"/>
    <w:rsid w:val="00527D61"/>
    <w:rsid w:val="00531DEA"/>
    <w:rsid w:val="005361C2"/>
    <w:rsid w:val="005434C8"/>
    <w:rsid w:val="005435FC"/>
    <w:rsid w:val="00543F97"/>
    <w:rsid w:val="0055523D"/>
    <w:rsid w:val="00556379"/>
    <w:rsid w:val="00567FEB"/>
    <w:rsid w:val="0057259E"/>
    <w:rsid w:val="005754CA"/>
    <w:rsid w:val="0057649C"/>
    <w:rsid w:val="00584300"/>
    <w:rsid w:val="00584FC0"/>
    <w:rsid w:val="0058551E"/>
    <w:rsid w:val="00585DBA"/>
    <w:rsid w:val="0058621E"/>
    <w:rsid w:val="00587F48"/>
    <w:rsid w:val="00591B69"/>
    <w:rsid w:val="00594F43"/>
    <w:rsid w:val="0059577C"/>
    <w:rsid w:val="00595988"/>
    <w:rsid w:val="005A1453"/>
    <w:rsid w:val="005A210E"/>
    <w:rsid w:val="005A282E"/>
    <w:rsid w:val="005A579A"/>
    <w:rsid w:val="005A7FA8"/>
    <w:rsid w:val="005B7E10"/>
    <w:rsid w:val="005C16D0"/>
    <w:rsid w:val="005C319D"/>
    <w:rsid w:val="005D5DD8"/>
    <w:rsid w:val="005E11FB"/>
    <w:rsid w:val="005E28F5"/>
    <w:rsid w:val="005F3340"/>
    <w:rsid w:val="005F5EC6"/>
    <w:rsid w:val="005F6E7D"/>
    <w:rsid w:val="00604A89"/>
    <w:rsid w:val="0060523C"/>
    <w:rsid w:val="00607712"/>
    <w:rsid w:val="006167D2"/>
    <w:rsid w:val="00623B91"/>
    <w:rsid w:val="00627DA5"/>
    <w:rsid w:val="0063403C"/>
    <w:rsid w:val="00636FB7"/>
    <w:rsid w:val="00643963"/>
    <w:rsid w:val="00643C1A"/>
    <w:rsid w:val="006478F0"/>
    <w:rsid w:val="006508D7"/>
    <w:rsid w:val="006542DD"/>
    <w:rsid w:val="006623A8"/>
    <w:rsid w:val="00664228"/>
    <w:rsid w:val="00664779"/>
    <w:rsid w:val="00665588"/>
    <w:rsid w:val="00666735"/>
    <w:rsid w:val="00680221"/>
    <w:rsid w:val="0068166F"/>
    <w:rsid w:val="00686CE8"/>
    <w:rsid w:val="006904FF"/>
    <w:rsid w:val="00690A80"/>
    <w:rsid w:val="00693D0C"/>
    <w:rsid w:val="00697DE4"/>
    <w:rsid w:val="006A5149"/>
    <w:rsid w:val="006A7757"/>
    <w:rsid w:val="006B2138"/>
    <w:rsid w:val="006B34BF"/>
    <w:rsid w:val="006B6B8E"/>
    <w:rsid w:val="006B7AC9"/>
    <w:rsid w:val="006C51CE"/>
    <w:rsid w:val="006D0328"/>
    <w:rsid w:val="006D4237"/>
    <w:rsid w:val="006D4C94"/>
    <w:rsid w:val="006D5872"/>
    <w:rsid w:val="006D7981"/>
    <w:rsid w:val="006F038E"/>
    <w:rsid w:val="006F2480"/>
    <w:rsid w:val="006F53E9"/>
    <w:rsid w:val="006F6C3A"/>
    <w:rsid w:val="0070336A"/>
    <w:rsid w:val="007033C6"/>
    <w:rsid w:val="00704B48"/>
    <w:rsid w:val="00710193"/>
    <w:rsid w:val="00717565"/>
    <w:rsid w:val="00734811"/>
    <w:rsid w:val="00735D18"/>
    <w:rsid w:val="00740513"/>
    <w:rsid w:val="00741CCB"/>
    <w:rsid w:val="0074303B"/>
    <w:rsid w:val="00746690"/>
    <w:rsid w:val="0075012F"/>
    <w:rsid w:val="00752340"/>
    <w:rsid w:val="00753632"/>
    <w:rsid w:val="0075464C"/>
    <w:rsid w:val="00764F0E"/>
    <w:rsid w:val="00764F15"/>
    <w:rsid w:val="00772A23"/>
    <w:rsid w:val="00774F76"/>
    <w:rsid w:val="0077539E"/>
    <w:rsid w:val="00785A1A"/>
    <w:rsid w:val="00786AF7"/>
    <w:rsid w:val="007909F0"/>
    <w:rsid w:val="0079199C"/>
    <w:rsid w:val="007923C8"/>
    <w:rsid w:val="00794540"/>
    <w:rsid w:val="00797EC6"/>
    <w:rsid w:val="007A575E"/>
    <w:rsid w:val="007A6D96"/>
    <w:rsid w:val="007C1949"/>
    <w:rsid w:val="007C48E2"/>
    <w:rsid w:val="007C75F2"/>
    <w:rsid w:val="007D4F52"/>
    <w:rsid w:val="007D7BD5"/>
    <w:rsid w:val="007D7CE4"/>
    <w:rsid w:val="007E0934"/>
    <w:rsid w:val="007E0A26"/>
    <w:rsid w:val="007E3685"/>
    <w:rsid w:val="007F08A6"/>
    <w:rsid w:val="007F3D1D"/>
    <w:rsid w:val="00802091"/>
    <w:rsid w:val="0080215C"/>
    <w:rsid w:val="00802435"/>
    <w:rsid w:val="008041B0"/>
    <w:rsid w:val="008075CC"/>
    <w:rsid w:val="00814AD5"/>
    <w:rsid w:val="008213BB"/>
    <w:rsid w:val="00826DF9"/>
    <w:rsid w:val="00833053"/>
    <w:rsid w:val="008336D7"/>
    <w:rsid w:val="00833F1A"/>
    <w:rsid w:val="008366C7"/>
    <w:rsid w:val="0083773E"/>
    <w:rsid w:val="00845056"/>
    <w:rsid w:val="00845CBC"/>
    <w:rsid w:val="008477E4"/>
    <w:rsid w:val="00847ED8"/>
    <w:rsid w:val="008517D8"/>
    <w:rsid w:val="0085679D"/>
    <w:rsid w:val="00867B3D"/>
    <w:rsid w:val="00871A7E"/>
    <w:rsid w:val="008746C9"/>
    <w:rsid w:val="00875F7D"/>
    <w:rsid w:val="00876E8B"/>
    <w:rsid w:val="0088257E"/>
    <w:rsid w:val="0088749E"/>
    <w:rsid w:val="008907A4"/>
    <w:rsid w:val="00891EC3"/>
    <w:rsid w:val="008929B4"/>
    <w:rsid w:val="008933EA"/>
    <w:rsid w:val="008A1F82"/>
    <w:rsid w:val="008A3464"/>
    <w:rsid w:val="008A4D3B"/>
    <w:rsid w:val="008A5500"/>
    <w:rsid w:val="008A67E0"/>
    <w:rsid w:val="008B201A"/>
    <w:rsid w:val="008B63B7"/>
    <w:rsid w:val="008C5040"/>
    <w:rsid w:val="008F35D6"/>
    <w:rsid w:val="008F36AF"/>
    <w:rsid w:val="0090260B"/>
    <w:rsid w:val="009166EA"/>
    <w:rsid w:val="00917106"/>
    <w:rsid w:val="00924332"/>
    <w:rsid w:val="00924382"/>
    <w:rsid w:val="00926695"/>
    <w:rsid w:val="009279B0"/>
    <w:rsid w:val="00932C84"/>
    <w:rsid w:val="00941984"/>
    <w:rsid w:val="009464B4"/>
    <w:rsid w:val="0096293E"/>
    <w:rsid w:val="00976CE9"/>
    <w:rsid w:val="009809FE"/>
    <w:rsid w:val="00981D35"/>
    <w:rsid w:val="009838E9"/>
    <w:rsid w:val="009917E4"/>
    <w:rsid w:val="00992F46"/>
    <w:rsid w:val="009A0D28"/>
    <w:rsid w:val="009A787E"/>
    <w:rsid w:val="009A7AD5"/>
    <w:rsid w:val="009B7361"/>
    <w:rsid w:val="009C1ACE"/>
    <w:rsid w:val="009C222B"/>
    <w:rsid w:val="009C3E6C"/>
    <w:rsid w:val="009C5542"/>
    <w:rsid w:val="009C607F"/>
    <w:rsid w:val="009C65CE"/>
    <w:rsid w:val="009D041B"/>
    <w:rsid w:val="009D0C04"/>
    <w:rsid w:val="009E674E"/>
    <w:rsid w:val="009F30E8"/>
    <w:rsid w:val="009F4DB7"/>
    <w:rsid w:val="00A00D4D"/>
    <w:rsid w:val="00A01B63"/>
    <w:rsid w:val="00A024B1"/>
    <w:rsid w:val="00A02525"/>
    <w:rsid w:val="00A03178"/>
    <w:rsid w:val="00A05C23"/>
    <w:rsid w:val="00A10939"/>
    <w:rsid w:val="00A137E5"/>
    <w:rsid w:val="00A16521"/>
    <w:rsid w:val="00A20B5F"/>
    <w:rsid w:val="00A21A47"/>
    <w:rsid w:val="00A21ADF"/>
    <w:rsid w:val="00A2245C"/>
    <w:rsid w:val="00A3052B"/>
    <w:rsid w:val="00A30D32"/>
    <w:rsid w:val="00A36CB9"/>
    <w:rsid w:val="00A3704E"/>
    <w:rsid w:val="00A41918"/>
    <w:rsid w:val="00A4308F"/>
    <w:rsid w:val="00A46B69"/>
    <w:rsid w:val="00A509D5"/>
    <w:rsid w:val="00A51A90"/>
    <w:rsid w:val="00A566BF"/>
    <w:rsid w:val="00A61C6E"/>
    <w:rsid w:val="00A6362E"/>
    <w:rsid w:val="00A67E66"/>
    <w:rsid w:val="00A91F43"/>
    <w:rsid w:val="00A9269C"/>
    <w:rsid w:val="00A94250"/>
    <w:rsid w:val="00A95283"/>
    <w:rsid w:val="00A95B52"/>
    <w:rsid w:val="00A966D9"/>
    <w:rsid w:val="00AA3275"/>
    <w:rsid w:val="00AA3440"/>
    <w:rsid w:val="00AA4613"/>
    <w:rsid w:val="00AB103C"/>
    <w:rsid w:val="00AB4AD0"/>
    <w:rsid w:val="00AC1B35"/>
    <w:rsid w:val="00AC1DD5"/>
    <w:rsid w:val="00AC276D"/>
    <w:rsid w:val="00AC3543"/>
    <w:rsid w:val="00AC608A"/>
    <w:rsid w:val="00AD158A"/>
    <w:rsid w:val="00AD58EC"/>
    <w:rsid w:val="00AE0EC7"/>
    <w:rsid w:val="00AE35DB"/>
    <w:rsid w:val="00AE72D0"/>
    <w:rsid w:val="00AF19E5"/>
    <w:rsid w:val="00AF24DD"/>
    <w:rsid w:val="00AF277C"/>
    <w:rsid w:val="00AF3CF0"/>
    <w:rsid w:val="00AF4E59"/>
    <w:rsid w:val="00AF4FE1"/>
    <w:rsid w:val="00B06EDE"/>
    <w:rsid w:val="00B11B53"/>
    <w:rsid w:val="00B15EF4"/>
    <w:rsid w:val="00B1688C"/>
    <w:rsid w:val="00B215D9"/>
    <w:rsid w:val="00B230BE"/>
    <w:rsid w:val="00B24856"/>
    <w:rsid w:val="00B25BFA"/>
    <w:rsid w:val="00B27748"/>
    <w:rsid w:val="00B305A4"/>
    <w:rsid w:val="00B31D58"/>
    <w:rsid w:val="00B370FD"/>
    <w:rsid w:val="00B4012C"/>
    <w:rsid w:val="00B44C95"/>
    <w:rsid w:val="00B45BD6"/>
    <w:rsid w:val="00B4612B"/>
    <w:rsid w:val="00B50ED6"/>
    <w:rsid w:val="00B56C2F"/>
    <w:rsid w:val="00B57C16"/>
    <w:rsid w:val="00B659B0"/>
    <w:rsid w:val="00B65D34"/>
    <w:rsid w:val="00B67927"/>
    <w:rsid w:val="00B71154"/>
    <w:rsid w:val="00B80F2B"/>
    <w:rsid w:val="00B82F5E"/>
    <w:rsid w:val="00B83D8A"/>
    <w:rsid w:val="00BA55CF"/>
    <w:rsid w:val="00BA651E"/>
    <w:rsid w:val="00BA7E99"/>
    <w:rsid w:val="00BA7FA9"/>
    <w:rsid w:val="00BB5D58"/>
    <w:rsid w:val="00BC4FB8"/>
    <w:rsid w:val="00BC65BF"/>
    <w:rsid w:val="00BC6664"/>
    <w:rsid w:val="00BD45CB"/>
    <w:rsid w:val="00BD4E36"/>
    <w:rsid w:val="00BD52D4"/>
    <w:rsid w:val="00BD6080"/>
    <w:rsid w:val="00BD682D"/>
    <w:rsid w:val="00BE431B"/>
    <w:rsid w:val="00BE50BE"/>
    <w:rsid w:val="00BE5118"/>
    <w:rsid w:val="00BE67C7"/>
    <w:rsid w:val="00BE726A"/>
    <w:rsid w:val="00BF3194"/>
    <w:rsid w:val="00BF39F6"/>
    <w:rsid w:val="00BF539E"/>
    <w:rsid w:val="00BF5B79"/>
    <w:rsid w:val="00C10BCD"/>
    <w:rsid w:val="00C12187"/>
    <w:rsid w:val="00C21F3D"/>
    <w:rsid w:val="00C23215"/>
    <w:rsid w:val="00C308D7"/>
    <w:rsid w:val="00C322BA"/>
    <w:rsid w:val="00C336D3"/>
    <w:rsid w:val="00C3603A"/>
    <w:rsid w:val="00C36386"/>
    <w:rsid w:val="00C36D9E"/>
    <w:rsid w:val="00C40EDA"/>
    <w:rsid w:val="00C60734"/>
    <w:rsid w:val="00C6093F"/>
    <w:rsid w:val="00C63766"/>
    <w:rsid w:val="00C6432B"/>
    <w:rsid w:val="00C64F9A"/>
    <w:rsid w:val="00C671FC"/>
    <w:rsid w:val="00C7104E"/>
    <w:rsid w:val="00C723DF"/>
    <w:rsid w:val="00C738DC"/>
    <w:rsid w:val="00C774EB"/>
    <w:rsid w:val="00C8298A"/>
    <w:rsid w:val="00C84600"/>
    <w:rsid w:val="00C93A6F"/>
    <w:rsid w:val="00CA2CE7"/>
    <w:rsid w:val="00CA322E"/>
    <w:rsid w:val="00CB7398"/>
    <w:rsid w:val="00CB7887"/>
    <w:rsid w:val="00CC466E"/>
    <w:rsid w:val="00CD1832"/>
    <w:rsid w:val="00CD2D0E"/>
    <w:rsid w:val="00CD6E20"/>
    <w:rsid w:val="00CD79C4"/>
    <w:rsid w:val="00CE26C5"/>
    <w:rsid w:val="00CE41C8"/>
    <w:rsid w:val="00CE58B6"/>
    <w:rsid w:val="00CF22A7"/>
    <w:rsid w:val="00CF2678"/>
    <w:rsid w:val="00D01071"/>
    <w:rsid w:val="00D0243C"/>
    <w:rsid w:val="00D039CC"/>
    <w:rsid w:val="00D23BD7"/>
    <w:rsid w:val="00D311CF"/>
    <w:rsid w:val="00D45F4F"/>
    <w:rsid w:val="00D476B8"/>
    <w:rsid w:val="00D500AB"/>
    <w:rsid w:val="00D51766"/>
    <w:rsid w:val="00D53EA1"/>
    <w:rsid w:val="00D61BA2"/>
    <w:rsid w:val="00D61BB6"/>
    <w:rsid w:val="00D61FEE"/>
    <w:rsid w:val="00D74186"/>
    <w:rsid w:val="00D77979"/>
    <w:rsid w:val="00D81B6B"/>
    <w:rsid w:val="00D81D73"/>
    <w:rsid w:val="00D81E94"/>
    <w:rsid w:val="00D91C9B"/>
    <w:rsid w:val="00D93904"/>
    <w:rsid w:val="00D95C02"/>
    <w:rsid w:val="00D9781F"/>
    <w:rsid w:val="00DA2B4D"/>
    <w:rsid w:val="00DA6416"/>
    <w:rsid w:val="00DA6667"/>
    <w:rsid w:val="00DA7696"/>
    <w:rsid w:val="00DA7B9D"/>
    <w:rsid w:val="00DB246B"/>
    <w:rsid w:val="00DB5BD0"/>
    <w:rsid w:val="00DC31F8"/>
    <w:rsid w:val="00DC6E24"/>
    <w:rsid w:val="00DC744B"/>
    <w:rsid w:val="00DD0D75"/>
    <w:rsid w:val="00DD3F41"/>
    <w:rsid w:val="00DD627E"/>
    <w:rsid w:val="00DD6AFC"/>
    <w:rsid w:val="00DE0A29"/>
    <w:rsid w:val="00DE0C8A"/>
    <w:rsid w:val="00DE5874"/>
    <w:rsid w:val="00DF18E5"/>
    <w:rsid w:val="00DF27BA"/>
    <w:rsid w:val="00DF4288"/>
    <w:rsid w:val="00DF62D0"/>
    <w:rsid w:val="00E00D56"/>
    <w:rsid w:val="00E047C4"/>
    <w:rsid w:val="00E062F4"/>
    <w:rsid w:val="00E06E0D"/>
    <w:rsid w:val="00E1036A"/>
    <w:rsid w:val="00E128C6"/>
    <w:rsid w:val="00E16915"/>
    <w:rsid w:val="00E16A1D"/>
    <w:rsid w:val="00E16C17"/>
    <w:rsid w:val="00E37605"/>
    <w:rsid w:val="00E37898"/>
    <w:rsid w:val="00E42C06"/>
    <w:rsid w:val="00E531D7"/>
    <w:rsid w:val="00E53618"/>
    <w:rsid w:val="00E57123"/>
    <w:rsid w:val="00E57AD2"/>
    <w:rsid w:val="00E60945"/>
    <w:rsid w:val="00E6100F"/>
    <w:rsid w:val="00E611A5"/>
    <w:rsid w:val="00E615F1"/>
    <w:rsid w:val="00E6287F"/>
    <w:rsid w:val="00E65519"/>
    <w:rsid w:val="00E75D26"/>
    <w:rsid w:val="00E86AA2"/>
    <w:rsid w:val="00E92D5F"/>
    <w:rsid w:val="00E931CF"/>
    <w:rsid w:val="00E94414"/>
    <w:rsid w:val="00E95688"/>
    <w:rsid w:val="00E95881"/>
    <w:rsid w:val="00EA1713"/>
    <w:rsid w:val="00EA3617"/>
    <w:rsid w:val="00EB535D"/>
    <w:rsid w:val="00EC2E04"/>
    <w:rsid w:val="00EC47DC"/>
    <w:rsid w:val="00EC55EF"/>
    <w:rsid w:val="00EC729D"/>
    <w:rsid w:val="00ED2C86"/>
    <w:rsid w:val="00ED5C65"/>
    <w:rsid w:val="00ED7E91"/>
    <w:rsid w:val="00EE43E6"/>
    <w:rsid w:val="00EE6BF7"/>
    <w:rsid w:val="00EF0535"/>
    <w:rsid w:val="00EF16B0"/>
    <w:rsid w:val="00EF272B"/>
    <w:rsid w:val="00EF4C10"/>
    <w:rsid w:val="00EF69C5"/>
    <w:rsid w:val="00EF6D50"/>
    <w:rsid w:val="00EF7C2F"/>
    <w:rsid w:val="00EF7E9F"/>
    <w:rsid w:val="00F004E8"/>
    <w:rsid w:val="00F01987"/>
    <w:rsid w:val="00F16A3A"/>
    <w:rsid w:val="00F173E0"/>
    <w:rsid w:val="00F25747"/>
    <w:rsid w:val="00F25FE9"/>
    <w:rsid w:val="00F33E56"/>
    <w:rsid w:val="00F3723F"/>
    <w:rsid w:val="00F42C93"/>
    <w:rsid w:val="00F45335"/>
    <w:rsid w:val="00F468CB"/>
    <w:rsid w:val="00F471BE"/>
    <w:rsid w:val="00F478CB"/>
    <w:rsid w:val="00F5040D"/>
    <w:rsid w:val="00F5250B"/>
    <w:rsid w:val="00F5533F"/>
    <w:rsid w:val="00F610CC"/>
    <w:rsid w:val="00F66564"/>
    <w:rsid w:val="00F75F90"/>
    <w:rsid w:val="00F8232D"/>
    <w:rsid w:val="00F90B64"/>
    <w:rsid w:val="00F91EB1"/>
    <w:rsid w:val="00F95C3D"/>
    <w:rsid w:val="00F97EAB"/>
    <w:rsid w:val="00FA21D1"/>
    <w:rsid w:val="00FA2DD9"/>
    <w:rsid w:val="00FA3AF5"/>
    <w:rsid w:val="00FA5B55"/>
    <w:rsid w:val="00FA627C"/>
    <w:rsid w:val="00FA6CA6"/>
    <w:rsid w:val="00FB6982"/>
    <w:rsid w:val="00FB7AA9"/>
    <w:rsid w:val="00FC5A5D"/>
    <w:rsid w:val="00FD56FC"/>
    <w:rsid w:val="00FD575E"/>
    <w:rsid w:val="00FD6FBD"/>
    <w:rsid w:val="00FE3D20"/>
    <w:rsid w:val="00FE5ED2"/>
    <w:rsid w:val="00FF30D1"/>
    <w:rsid w:val="00FF6D3F"/>
    <w:rsid w:val="00FF78F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rsid w:val="00154400"/>
    <w:rPr>
      <w:sz w:val="24"/>
    </w:rPr>
  </w:style>
  <w:style w:type="character" w:customStyle="1" w:styleId="apple-converted-space">
    <w:name w:val="apple-converted-space"/>
    <w:rsid w:val="00C60734"/>
  </w:style>
  <w:style w:type="character" w:styleId="Rimandocommento">
    <w:name w:val="annotation reference"/>
    <w:basedOn w:val="Carpredefinitoparagrafo"/>
    <w:rsid w:val="007C75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75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7C75F2"/>
  </w:style>
  <w:style w:type="paragraph" w:styleId="Soggettocommento">
    <w:name w:val="annotation subject"/>
    <w:basedOn w:val="Testocommento"/>
    <w:next w:val="Testocommento"/>
    <w:link w:val="SoggettocommentoCarattere"/>
    <w:rsid w:val="007C75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C75F2"/>
    <w:rPr>
      <w:b/>
      <w:bCs/>
    </w:rPr>
  </w:style>
  <w:style w:type="paragraph" w:customStyle="1" w:styleId="Predefinito">
    <w:name w:val="Predefinito"/>
    <w:rsid w:val="001105EA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rsid w:val="00154400"/>
    <w:rPr>
      <w:sz w:val="24"/>
    </w:rPr>
  </w:style>
  <w:style w:type="character" w:customStyle="1" w:styleId="apple-converted-space">
    <w:name w:val="apple-converted-space"/>
    <w:rsid w:val="00C60734"/>
  </w:style>
  <w:style w:type="character" w:styleId="Rimandocommento">
    <w:name w:val="annotation reference"/>
    <w:basedOn w:val="Carpredefinitoparagrafo"/>
    <w:rsid w:val="007C75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75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7C75F2"/>
  </w:style>
  <w:style w:type="paragraph" w:styleId="Soggettocommento">
    <w:name w:val="annotation subject"/>
    <w:basedOn w:val="Testocommento"/>
    <w:next w:val="Testocommento"/>
    <w:link w:val="SoggettocommentoCarattere"/>
    <w:rsid w:val="007C75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C75F2"/>
    <w:rPr>
      <w:b/>
      <w:bCs/>
    </w:rPr>
  </w:style>
  <w:style w:type="paragraph" w:customStyle="1" w:styleId="Predefinito">
    <w:name w:val="Predefinito"/>
    <w:rsid w:val="001105EA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_interna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com_interna_carta_intestata</Template>
  <TotalTime>0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MIUR</cp:lastModifiedBy>
  <cp:revision>2</cp:revision>
  <cp:lastPrinted>2015-09-10T11:55:00Z</cp:lastPrinted>
  <dcterms:created xsi:type="dcterms:W3CDTF">2015-09-22T08:25:00Z</dcterms:created>
  <dcterms:modified xsi:type="dcterms:W3CDTF">2015-09-22T08:25:00Z</dcterms:modified>
</cp:coreProperties>
</file>