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7" w:rsidRDefault="00D24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entro Linguistico d'Ateneo" style="width:117pt;height:123.75pt;visibility:visible">
            <v:imagedata r:id="rId4" o:title=""/>
          </v:shape>
        </w:pict>
      </w:r>
    </w:p>
    <w:p w:rsidR="00D248D7" w:rsidRDefault="00D248D7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Oggetto: Inizio lezioni corso linguistico C1</w:t>
      </w:r>
      <w:r>
        <w:rPr>
          <w:rFonts w:ascii="Times New Roman" w:hAnsi="Times New Roman" w:cs="Times New Roman"/>
          <w:b/>
          <w:bCs/>
        </w:rPr>
        <w:t>.</w:t>
      </w:r>
    </w:p>
    <w:p w:rsidR="00D248D7" w:rsidRDefault="00D248D7">
      <w:pPr>
        <w:rPr>
          <w:rFonts w:ascii="Times New Roman" w:hAnsi="Times New Roman" w:cs="Times New Roman"/>
          <w:b/>
          <w:bCs/>
        </w:rPr>
      </w:pPr>
    </w:p>
    <w:p w:rsidR="00D248D7" w:rsidRDefault="00D248D7">
      <w:r>
        <w:t xml:space="preserve">   Si informa la S.V che il corso in oggetto avrà inizio venerdì 20 febbraio 2015 dalle ore 15.00 alle ore 19.00 in luogo che Vi verrà prossimamente comunicato.</w:t>
      </w:r>
    </w:p>
    <w:p w:rsidR="00D248D7" w:rsidRDefault="00D248D7">
      <w:r>
        <w:t xml:space="preserve">   Come da bando, il corso, il cui obiettivo finale è il raggiungimnto delle competenze previste nel livello C1 del E.F.W,  avrà una durata complessiva di </w:t>
      </w:r>
      <w:r>
        <w:rPr>
          <w:b/>
          <w:bCs/>
        </w:rPr>
        <w:t>ore 13</w:t>
      </w:r>
      <w:r>
        <w:rPr>
          <w:rFonts w:ascii="Times New Roman" w:hAnsi="Times New Roman" w:cs="Times New Roman"/>
          <w:b/>
          <w:bCs/>
        </w:rPr>
        <w:t>0</w:t>
      </w:r>
      <w:r>
        <w:t xml:space="preserve"> di cui </w:t>
      </w:r>
      <w:r>
        <w:rPr>
          <w:b/>
          <w:bCs/>
        </w:rPr>
        <w:t>90</w:t>
      </w:r>
      <w:r>
        <w:t xml:space="preserve"> in presenza e </w:t>
      </w:r>
      <w:r>
        <w:rPr>
          <w:b/>
          <w:bCs/>
        </w:rPr>
        <w:t>40 online</w:t>
      </w:r>
      <w:r>
        <w:t>. Sono previsti due incontri settimanali  ovvero il mercoledì e il venerdì dalle 15</w:t>
      </w:r>
      <w:r>
        <w:rPr>
          <w:rFonts w:ascii="Times New Roman" w:hAnsi="Times New Roman" w:cs="Times New Roman"/>
        </w:rPr>
        <w:t>.00</w:t>
      </w:r>
      <w:r>
        <w:t xml:space="preserve"> alle 19.00, presumibilment presso i locali del CLA.</w:t>
      </w:r>
    </w:p>
    <w:p w:rsidR="00D248D7" w:rsidRDefault="00D248D7">
      <w:pPr>
        <w:rPr>
          <w:rFonts w:ascii="Times New Roman" w:hAnsi="Times New Roman" w:cs="Times New Roman"/>
        </w:rPr>
      </w:pPr>
      <w:r>
        <w:t xml:space="preserve">   Per qualsiasi informazione contattare il dott. V. A. Pilade al 3396662323 o via email a </w:t>
      </w:r>
      <w:hyperlink r:id="rId5" w:history="1">
        <w:r>
          <w:rPr>
            <w:rStyle w:val="Hyperlink"/>
            <w:rFonts w:ascii="Calibri" w:hAnsi="Calibri" w:cs="Calibri"/>
          </w:rPr>
          <w:t>vito.pilade@virgilio.it</w:t>
        </w:r>
      </w:hyperlink>
      <w:r>
        <w:rPr>
          <w:rFonts w:ascii="Times New Roman" w:hAnsi="Times New Roman" w:cs="Times New Roman"/>
        </w:rPr>
        <w:t>.</w:t>
      </w:r>
    </w:p>
    <w:p w:rsidR="00D248D7" w:rsidRDefault="00D248D7">
      <w:pPr>
        <w:rPr>
          <w:rFonts w:ascii="Times New Roman" w:hAnsi="Times New Roman" w:cs="Times New Roman"/>
        </w:rPr>
      </w:pPr>
    </w:p>
    <w:p w:rsidR="00D248D7" w:rsidRDefault="00D248D7">
      <w:pPr>
        <w:rPr>
          <w:rFonts w:ascii="Times New Roman" w:hAnsi="Times New Roman" w:cs="Times New Roman"/>
        </w:rPr>
      </w:pPr>
      <w:r>
        <w:t xml:space="preserve">Palermo 9.2.2015                                                                                                          V. A. Pilade </w:t>
      </w:r>
    </w:p>
    <w:sectPr w:rsidR="00D248D7" w:rsidSect="00D24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8D7"/>
    <w:rsid w:val="00D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o.pilade@virgili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696</Characters>
  <Application>Microsoft Office Outlook</Application>
  <DocSecurity>0</DocSecurity>
  <Lines>0</Lines>
  <Paragraphs>0</Paragraphs>
  <ScaleCrop>false</ScaleCrop>
  <Company>privato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Pilade</dc:creator>
  <cp:keywords/>
  <dc:description/>
  <cp:lastModifiedBy>D'agati Fabio</cp:lastModifiedBy>
  <cp:revision>2</cp:revision>
  <dcterms:created xsi:type="dcterms:W3CDTF">2015-02-09T17:37:00Z</dcterms:created>
  <dcterms:modified xsi:type="dcterms:W3CDTF">2015-02-09T17:37:00Z</dcterms:modified>
</cp:coreProperties>
</file>